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6" w:rsidRDefault="001D5F26" w:rsidP="00BF1605">
      <w:bookmarkStart w:id="0" w:name="_GoBack"/>
      <w:bookmarkEnd w:id="0"/>
    </w:p>
    <w:p w:rsidR="00E9202D" w:rsidRDefault="00E9202D" w:rsidP="00BF1605">
      <w:pPr>
        <w:rPr>
          <w:b/>
          <w:sz w:val="24"/>
          <w:szCs w:val="24"/>
        </w:rPr>
      </w:pPr>
    </w:p>
    <w:p w:rsidR="0064025B" w:rsidRPr="00E9202D" w:rsidRDefault="00884781" w:rsidP="00BF1605">
      <w:pPr>
        <w:rPr>
          <w:b/>
          <w:sz w:val="24"/>
          <w:szCs w:val="24"/>
        </w:rPr>
      </w:pPr>
      <w:r w:rsidRPr="00E9202D">
        <w:rPr>
          <w:b/>
          <w:sz w:val="24"/>
          <w:szCs w:val="24"/>
        </w:rPr>
        <w:t>Vergabe</w:t>
      </w:r>
      <w:r w:rsidR="00937781" w:rsidRPr="00E9202D">
        <w:rPr>
          <w:b/>
          <w:sz w:val="24"/>
          <w:szCs w:val="24"/>
        </w:rPr>
        <w:t xml:space="preserve">vermerk </w:t>
      </w:r>
    </w:p>
    <w:p w:rsidR="00884781" w:rsidRPr="00E9202D" w:rsidRDefault="00452557" w:rsidP="00BF1605">
      <w:pPr>
        <w:rPr>
          <w:b/>
          <w:sz w:val="24"/>
          <w:szCs w:val="24"/>
        </w:rPr>
      </w:pPr>
      <w:r w:rsidRPr="00E9202D">
        <w:rPr>
          <w:b/>
          <w:sz w:val="24"/>
          <w:szCs w:val="24"/>
        </w:rPr>
        <w:t>Vergleichsangebote</w:t>
      </w:r>
      <w:r w:rsidR="0064025B" w:rsidRPr="00E9202D">
        <w:rPr>
          <w:b/>
          <w:sz w:val="24"/>
          <w:szCs w:val="24"/>
        </w:rPr>
        <w:t xml:space="preserve"> bzw. freihändige Vergabe </w:t>
      </w:r>
      <w:r w:rsidR="00D1221A" w:rsidRPr="00E9202D">
        <w:rPr>
          <w:b/>
          <w:sz w:val="24"/>
          <w:szCs w:val="24"/>
        </w:rPr>
        <w:t xml:space="preserve">und beschränkte Ausschreibung </w:t>
      </w:r>
      <w:r w:rsidR="0064025B" w:rsidRPr="00E9202D">
        <w:rPr>
          <w:b/>
          <w:sz w:val="24"/>
          <w:szCs w:val="24"/>
        </w:rPr>
        <w:t xml:space="preserve">nach </w:t>
      </w:r>
      <w:proofErr w:type="spellStart"/>
      <w:r w:rsidR="00E82825" w:rsidRPr="00E9202D">
        <w:rPr>
          <w:b/>
          <w:sz w:val="24"/>
          <w:szCs w:val="24"/>
        </w:rPr>
        <w:t>Brem</w:t>
      </w:r>
      <w:r w:rsidR="0064025B" w:rsidRPr="00E9202D">
        <w:rPr>
          <w:b/>
          <w:sz w:val="24"/>
          <w:szCs w:val="24"/>
        </w:rPr>
        <w:t>TtVG</w:t>
      </w:r>
      <w:proofErr w:type="spellEnd"/>
      <w:r w:rsidR="00D61D06" w:rsidRPr="00E9202D">
        <w:rPr>
          <w:rStyle w:val="Funotenzeichen"/>
          <w:b/>
          <w:sz w:val="24"/>
          <w:szCs w:val="24"/>
        </w:rPr>
        <w:footnoteReference w:id="1"/>
      </w:r>
    </w:p>
    <w:p w:rsidR="0064025B" w:rsidRDefault="0064025B" w:rsidP="00390166">
      <w:pPr>
        <w:rPr>
          <w:b/>
        </w:rPr>
      </w:pPr>
    </w:p>
    <w:p w:rsidR="00E9202D" w:rsidRDefault="00E9202D" w:rsidP="00390166">
      <w:pPr>
        <w:rPr>
          <w:b/>
        </w:rPr>
      </w:pPr>
    </w:p>
    <w:p w:rsidR="003F3B44" w:rsidRDefault="00390166" w:rsidP="00390166">
      <w:pPr>
        <w:rPr>
          <w:b/>
        </w:rPr>
      </w:pPr>
      <w:r w:rsidRPr="00390166">
        <w:rPr>
          <w:b/>
        </w:rPr>
        <w:t>1.</w:t>
      </w:r>
      <w:r>
        <w:rPr>
          <w:b/>
        </w:rPr>
        <w:t xml:space="preserve"> </w:t>
      </w:r>
      <w:r w:rsidR="00884781" w:rsidRPr="00390166">
        <w:rPr>
          <w:b/>
        </w:rPr>
        <w:t>Daten des Auftraggebers / Zuwendungsempfängers</w:t>
      </w:r>
      <w:r w:rsidR="00D1221A">
        <w:rPr>
          <w:b/>
        </w:rPr>
        <w:t xml:space="preserve"> / Begünstigten </w:t>
      </w:r>
    </w:p>
    <w:p w:rsidR="00E9202D" w:rsidRDefault="00E9202D" w:rsidP="00390166">
      <w:pPr>
        <w:rPr>
          <w:b/>
        </w:rPr>
      </w:pPr>
    </w:p>
    <w:p w:rsidR="00884781" w:rsidRPr="00390166" w:rsidRDefault="00390166" w:rsidP="00390166">
      <w:pPr>
        <w:rPr>
          <w:rFonts w:eastAsiaTheme="minorEastAsia" w:cs="Arial"/>
          <w:lang w:eastAsia="zh-CN"/>
        </w:rPr>
      </w:pPr>
      <w:r w:rsidRPr="00390166">
        <w:rPr>
          <w:rFonts w:cs="Arial"/>
        </w:rPr>
        <w:t xml:space="preserve">EFRE-Projekt: </w:t>
      </w:r>
      <w:r w:rsidRPr="00390166">
        <w:rPr>
          <w:rFonts w:cs="Arial"/>
        </w:rPr>
        <w:tab/>
      </w:r>
      <w:r w:rsidRPr="00390166">
        <w:rPr>
          <w:rFonts w:cs="Arial"/>
        </w:rPr>
        <w:tab/>
      </w:r>
      <w:r w:rsidRPr="00390166">
        <w:rPr>
          <w:rFonts w:cs="Arial"/>
        </w:rPr>
        <w:tab/>
      </w:r>
      <w:r w:rsidRPr="00390166">
        <w:rPr>
          <w:rFonts w:cs="Arial"/>
        </w:rPr>
        <w:tab/>
      </w:r>
      <w:sdt>
        <w:sdtPr>
          <w:rPr>
            <w:rFonts w:eastAsiaTheme="minorEastAsia" w:cs="Arial"/>
            <w:lang w:eastAsia="zh-CN"/>
          </w:rPr>
          <w:id w:val="170458396"/>
          <w:placeholder>
            <w:docPart w:val="FFF54E6F59134651A443D93CE1E38B0B"/>
          </w:placeholder>
          <w:showingPlcHdr/>
          <w:text/>
        </w:sdtPr>
        <w:sdtEndPr/>
        <w:sdtContent>
          <w:r w:rsidRPr="00390166">
            <w:rPr>
              <w:rFonts w:eastAsiaTheme="minorEastAsia" w:cs="Arial"/>
              <w:color w:val="808080"/>
              <w:lang w:eastAsia="zh-CN"/>
            </w:rPr>
            <w:t>Klicken Sie hier, um Text einzugeben.</w:t>
          </w:r>
        </w:sdtContent>
      </w:sdt>
    </w:p>
    <w:p w:rsidR="00390166" w:rsidRPr="00390166" w:rsidRDefault="00390166" w:rsidP="00390166">
      <w:pPr>
        <w:rPr>
          <w:rFonts w:cs="Arial"/>
          <w:b/>
          <w:u w:val="single"/>
        </w:rPr>
      </w:pPr>
      <w:r w:rsidRPr="00390166">
        <w:rPr>
          <w:rFonts w:eastAsiaTheme="minorEastAsia" w:cs="Arial"/>
          <w:lang w:eastAsia="zh-CN"/>
        </w:rPr>
        <w:t xml:space="preserve">Aktenzeichen: </w:t>
      </w:r>
      <w:r w:rsidRPr="00390166">
        <w:rPr>
          <w:rFonts w:eastAsiaTheme="minorEastAsia" w:cs="Arial"/>
          <w:lang w:eastAsia="zh-CN"/>
        </w:rPr>
        <w:tab/>
      </w:r>
      <w:r w:rsidRPr="00390166">
        <w:rPr>
          <w:rFonts w:eastAsiaTheme="minorEastAsia" w:cs="Arial"/>
          <w:lang w:eastAsia="zh-CN"/>
        </w:rPr>
        <w:tab/>
      </w:r>
      <w:r w:rsidRPr="00390166">
        <w:rPr>
          <w:rFonts w:eastAsiaTheme="minorEastAsia" w:cs="Arial"/>
          <w:lang w:eastAsia="zh-CN"/>
        </w:rPr>
        <w:tab/>
      </w:r>
      <w:r w:rsidRPr="00390166">
        <w:rPr>
          <w:rFonts w:eastAsiaTheme="minorEastAsia" w:cs="Arial"/>
          <w:lang w:eastAsia="zh-CN"/>
        </w:rPr>
        <w:tab/>
      </w:r>
      <w:sdt>
        <w:sdtPr>
          <w:rPr>
            <w:rFonts w:eastAsiaTheme="minorEastAsia" w:cs="Arial"/>
            <w:lang w:eastAsia="zh-CN"/>
          </w:rPr>
          <w:id w:val="-932123972"/>
          <w:placeholder>
            <w:docPart w:val="8E25ED327EC44C4B9ECB9B139BFEF5B3"/>
          </w:placeholder>
          <w:showingPlcHdr/>
          <w:text/>
        </w:sdtPr>
        <w:sdtEndPr/>
        <w:sdtContent>
          <w:r w:rsidRPr="00390166">
            <w:rPr>
              <w:rFonts w:eastAsiaTheme="minorEastAsia" w:cs="Arial"/>
              <w:color w:val="808080"/>
              <w:lang w:eastAsia="zh-CN"/>
            </w:rPr>
            <w:t>Klicken Sie hier, um Text einzugeben.</w:t>
          </w:r>
        </w:sdtContent>
      </w:sdt>
    </w:p>
    <w:p w:rsidR="00390166" w:rsidRPr="00390166" w:rsidRDefault="00884781" w:rsidP="00390166">
      <w:pPr>
        <w:rPr>
          <w:rFonts w:eastAsiaTheme="minorEastAsia" w:cs="Arial"/>
          <w:lang w:eastAsia="zh-CN"/>
        </w:rPr>
      </w:pPr>
      <w:r w:rsidRPr="00390166">
        <w:rPr>
          <w:rFonts w:cs="Arial"/>
        </w:rPr>
        <w:t xml:space="preserve">Name des </w:t>
      </w:r>
      <w:r w:rsidR="00D1221A">
        <w:rPr>
          <w:rFonts w:cs="Arial"/>
        </w:rPr>
        <w:t xml:space="preserve">Auftraggebers: </w:t>
      </w:r>
      <w:r w:rsidR="00D1221A">
        <w:rPr>
          <w:rFonts w:cs="Arial"/>
        </w:rPr>
        <w:tab/>
      </w:r>
      <w:r w:rsidRPr="00390166">
        <w:rPr>
          <w:rFonts w:cs="Arial"/>
        </w:rPr>
        <w:t xml:space="preserve"> </w:t>
      </w:r>
      <w:r w:rsidR="00390166" w:rsidRPr="00390166">
        <w:rPr>
          <w:rFonts w:cs="Arial"/>
        </w:rPr>
        <w:tab/>
      </w:r>
      <w:sdt>
        <w:sdtPr>
          <w:rPr>
            <w:rFonts w:eastAsiaTheme="minorEastAsia" w:cs="Arial"/>
            <w:lang w:eastAsia="zh-CN"/>
          </w:rPr>
          <w:id w:val="-1315483161"/>
          <w:placeholder>
            <w:docPart w:val="E29D69FD5C394ED0B021C282DB1D79B9"/>
          </w:placeholder>
          <w:showingPlcHdr/>
          <w:text/>
        </w:sdtPr>
        <w:sdtEndPr/>
        <w:sdtContent>
          <w:r w:rsidRPr="00390166">
            <w:rPr>
              <w:rFonts w:eastAsiaTheme="minorEastAsia" w:cs="Arial"/>
              <w:color w:val="808080"/>
              <w:lang w:eastAsia="zh-CN"/>
            </w:rPr>
            <w:t>Klicken Sie hier, um Text einzugeben.</w:t>
          </w:r>
        </w:sdtContent>
      </w:sdt>
    </w:p>
    <w:p w:rsidR="00390166" w:rsidRPr="00390166" w:rsidRDefault="00390166" w:rsidP="00390166">
      <w:pPr>
        <w:rPr>
          <w:rFonts w:eastAsiaTheme="minorEastAsia" w:cs="Arial"/>
          <w:lang w:eastAsia="zh-CN"/>
        </w:rPr>
      </w:pPr>
      <w:r w:rsidRPr="00390166">
        <w:rPr>
          <w:rFonts w:eastAsiaTheme="minorEastAsia" w:cs="Arial"/>
          <w:lang w:eastAsia="zh-CN"/>
        </w:rPr>
        <w:t>Ansprechp</w:t>
      </w:r>
      <w:r w:rsidR="00D1221A">
        <w:rPr>
          <w:rFonts w:eastAsiaTheme="minorEastAsia" w:cs="Arial"/>
          <w:lang w:eastAsia="zh-CN"/>
        </w:rPr>
        <w:t>erson</w:t>
      </w:r>
      <w:r w:rsidRPr="00390166">
        <w:rPr>
          <w:rFonts w:eastAsiaTheme="minorEastAsia" w:cs="Arial"/>
          <w:lang w:eastAsia="zh-CN"/>
        </w:rPr>
        <w:t xml:space="preserve"> für diese Auftragsvergabe</w:t>
      </w:r>
    </w:p>
    <w:p w:rsidR="00884781" w:rsidRPr="00390166" w:rsidRDefault="00390166" w:rsidP="00390166">
      <w:r w:rsidRPr="00390166">
        <w:rPr>
          <w:rFonts w:eastAsiaTheme="minorEastAsia" w:cs="Arial"/>
          <w:lang w:eastAsia="zh-CN"/>
        </w:rPr>
        <w:t xml:space="preserve">beim genannten </w:t>
      </w:r>
      <w:r w:rsidR="00D1221A">
        <w:rPr>
          <w:rFonts w:eastAsiaTheme="minorEastAsia" w:cs="Arial"/>
          <w:lang w:eastAsia="zh-CN"/>
        </w:rPr>
        <w:t xml:space="preserve">Auftraggeber: </w:t>
      </w:r>
      <w:r w:rsidRPr="00390166">
        <w:rPr>
          <w:rFonts w:eastAsiaTheme="minorEastAsia" w:cs="Arial"/>
          <w:lang w:eastAsia="zh-CN"/>
        </w:rPr>
        <w:t xml:space="preserve"> </w:t>
      </w:r>
      <w:r w:rsidRPr="00390166">
        <w:rPr>
          <w:rFonts w:eastAsiaTheme="minorEastAsia" w:cs="Arial"/>
          <w:lang w:eastAsia="zh-CN"/>
        </w:rPr>
        <w:tab/>
      </w:r>
      <w:r w:rsidRPr="00390166">
        <w:rPr>
          <w:rFonts w:eastAsiaTheme="minorEastAsia" w:cs="Arial"/>
          <w:lang w:eastAsia="zh-CN"/>
        </w:rPr>
        <w:tab/>
      </w:r>
      <w:sdt>
        <w:sdtPr>
          <w:rPr>
            <w:rFonts w:eastAsiaTheme="minorEastAsia" w:cs="Arial"/>
            <w:lang w:eastAsia="zh-CN"/>
          </w:rPr>
          <w:id w:val="1772349264"/>
          <w:placeholder>
            <w:docPart w:val="BC9E5318214A4BC6B3E5D2CC222B035D"/>
          </w:placeholder>
          <w:showingPlcHdr/>
          <w:text/>
        </w:sdtPr>
        <w:sdtEndPr/>
        <w:sdtContent>
          <w:r w:rsidRPr="00390166">
            <w:rPr>
              <w:rFonts w:eastAsiaTheme="minorEastAsia" w:cs="Arial"/>
              <w:color w:val="808080"/>
              <w:lang w:eastAsia="zh-CN"/>
            </w:rPr>
            <w:t>Klicken Sie hier, um Text einzugeben.</w:t>
          </w:r>
        </w:sdtContent>
      </w:sdt>
      <w:r w:rsidR="00884781" w:rsidRPr="00390166">
        <w:t xml:space="preserve"> </w:t>
      </w:r>
    </w:p>
    <w:p w:rsidR="00390166" w:rsidRDefault="00390166" w:rsidP="00390166"/>
    <w:p w:rsidR="00390166" w:rsidRDefault="00390166" w:rsidP="00390166">
      <w:pPr>
        <w:rPr>
          <w:b/>
        </w:rPr>
      </w:pPr>
      <w:r w:rsidRPr="00390166">
        <w:rPr>
          <w:b/>
        </w:rPr>
        <w:t>2. Leistungsart</w:t>
      </w:r>
      <w:r w:rsidR="00D61D06">
        <w:rPr>
          <w:rStyle w:val="Funotenzeichen"/>
          <w:b/>
        </w:rPr>
        <w:footnoteReference w:id="2"/>
      </w:r>
    </w:p>
    <w:p w:rsidR="00390166" w:rsidRDefault="00390166" w:rsidP="00390166"/>
    <w:p w:rsidR="00390166" w:rsidRDefault="00887747" w:rsidP="00390166">
      <w:pPr>
        <w:rPr>
          <w:rFonts w:cs="Arial"/>
        </w:rPr>
      </w:pPr>
      <w:sdt>
        <w:sdtPr>
          <w:rPr>
            <w:rFonts w:cs="Arial"/>
          </w:rPr>
          <w:id w:val="-66147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1A">
            <w:rPr>
              <w:rFonts w:ascii="MS Gothic" w:eastAsia="MS Gothic" w:hAnsi="MS Gothic" w:cs="Arial" w:hint="eastAsia"/>
            </w:rPr>
            <w:t>☐</w:t>
          </w:r>
        </w:sdtContent>
      </w:sdt>
      <w:r w:rsidR="00390166">
        <w:rPr>
          <w:rFonts w:cs="Arial"/>
        </w:rPr>
        <w:t xml:space="preserve"> Bauleistung (VOB) </w:t>
      </w:r>
      <w:r w:rsidR="00390166" w:rsidRPr="00390166">
        <w:rPr>
          <w:rFonts w:cs="Arial"/>
        </w:rPr>
        <w:tab/>
      </w:r>
      <w:sdt>
        <w:sdtPr>
          <w:rPr>
            <w:rFonts w:cs="Arial"/>
          </w:rPr>
          <w:id w:val="-37423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166" w:rsidRPr="00390166">
            <w:rPr>
              <w:rFonts w:ascii="MS Gothic" w:eastAsia="MS Gothic" w:hAnsi="MS Gothic" w:cs="MS Gothic" w:hint="eastAsia"/>
            </w:rPr>
            <w:t>☐</w:t>
          </w:r>
        </w:sdtContent>
      </w:sdt>
      <w:r w:rsidR="00390166" w:rsidRPr="00390166">
        <w:rPr>
          <w:rFonts w:cs="Arial"/>
        </w:rPr>
        <w:t xml:space="preserve"> Liefer- oder Dienstleistung (VOL)</w:t>
      </w:r>
      <w:r w:rsidR="00390166" w:rsidRPr="00390166">
        <w:rPr>
          <w:rFonts w:cs="Arial"/>
        </w:rPr>
        <w:tab/>
      </w:r>
      <w:sdt>
        <w:sdtPr>
          <w:rPr>
            <w:rFonts w:cs="Arial"/>
          </w:rPr>
          <w:id w:val="163297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166">
            <w:rPr>
              <w:rFonts w:ascii="MS Gothic" w:eastAsia="MS Gothic" w:hAnsi="MS Gothic" w:cs="Arial" w:hint="eastAsia"/>
            </w:rPr>
            <w:t>☐</w:t>
          </w:r>
        </w:sdtContent>
      </w:sdt>
      <w:r w:rsidR="00390166">
        <w:rPr>
          <w:rFonts w:cs="Arial"/>
        </w:rPr>
        <w:t xml:space="preserve"> Freiberufliche Leistung </w:t>
      </w:r>
    </w:p>
    <w:p w:rsidR="00390166" w:rsidRDefault="003D5E9A" w:rsidP="00390166">
      <w:pPr>
        <w:rPr>
          <w:rFonts w:cs="Arial"/>
        </w:rPr>
      </w:pPr>
      <w:r>
        <w:rPr>
          <w:rFonts w:cs="Arial"/>
        </w:rPr>
        <w:t xml:space="preserve"> </w:t>
      </w:r>
    </w:p>
    <w:p w:rsidR="00390166" w:rsidRPr="00390166" w:rsidRDefault="00390166" w:rsidP="00390166">
      <w:pPr>
        <w:rPr>
          <w:rFonts w:cs="Arial"/>
          <w:u w:val="single"/>
        </w:rPr>
      </w:pPr>
      <w:r w:rsidRPr="00390166">
        <w:rPr>
          <w:rFonts w:cs="Arial"/>
          <w:u w:val="single"/>
        </w:rPr>
        <w:t xml:space="preserve">Beschreibung der Leistung: </w:t>
      </w:r>
      <w:sdt>
        <w:sdtPr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id w:val="-812941217"/>
          <w:showingPlcHdr/>
          <w:text/>
        </w:sdtPr>
        <w:sdtEndPr/>
        <w:sdtContent>
          <w:r w:rsidR="003D5E9A" w:rsidRPr="00884781">
            <w:rPr>
              <w:rFonts w:asciiTheme="minorHAnsi" w:eastAsiaTheme="minorEastAsia" w:hAnsiTheme="minorHAnsi" w:cstheme="minorBidi"/>
              <w:color w:val="808080"/>
              <w:sz w:val="22"/>
              <w:szCs w:val="22"/>
              <w:lang w:eastAsia="zh-CN"/>
            </w:rPr>
            <w:t>Klicken Sie hier, um Text einzugeben.</w:t>
          </w:r>
        </w:sdtContent>
      </w:sdt>
    </w:p>
    <w:p w:rsidR="00390166" w:rsidRDefault="00390166" w:rsidP="00AA7003"/>
    <w:p w:rsidR="001B2C98" w:rsidRPr="001B2C98" w:rsidRDefault="001B2C98" w:rsidP="00AA7003">
      <w:pPr>
        <w:rPr>
          <w:b/>
        </w:rPr>
      </w:pPr>
      <w:r w:rsidRPr="001B2C98">
        <w:rPr>
          <w:b/>
        </w:rPr>
        <w:t xml:space="preserve">3. </w:t>
      </w:r>
      <w:r w:rsidR="00390166" w:rsidRPr="001B2C98">
        <w:rPr>
          <w:b/>
        </w:rPr>
        <w:t xml:space="preserve">Geschätzter Auftragswert </w:t>
      </w:r>
      <w:r w:rsidRPr="001B2C98">
        <w:rPr>
          <w:b/>
        </w:rPr>
        <w:t xml:space="preserve">im Sinne von § 3 </w:t>
      </w:r>
      <w:proofErr w:type="spellStart"/>
      <w:r w:rsidR="00D01B60">
        <w:rPr>
          <w:b/>
        </w:rPr>
        <w:t>Brem</w:t>
      </w:r>
      <w:r w:rsidRPr="001B2C98">
        <w:rPr>
          <w:b/>
        </w:rPr>
        <w:t>TtVG</w:t>
      </w:r>
      <w:proofErr w:type="spellEnd"/>
    </w:p>
    <w:p w:rsidR="001B2C98" w:rsidRDefault="001B2C98" w:rsidP="00AA7003"/>
    <w:p w:rsidR="00390166" w:rsidRDefault="001B2C98" w:rsidP="00AA7003">
      <w:pPr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I</w:t>
      </w:r>
      <w:r w:rsidR="00390166">
        <w:t xml:space="preserve">n </w:t>
      </w:r>
      <w:r w:rsidR="003D5E9A">
        <w:t xml:space="preserve">Euro </w:t>
      </w:r>
      <w:r w:rsidR="00390166">
        <w:t xml:space="preserve">ohne Umsatzsteuer: </w:t>
      </w:r>
      <w:sdt>
        <w:sdtPr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id w:val="149647428"/>
          <w:showingPlcHdr/>
          <w:text/>
        </w:sdtPr>
        <w:sdtEndPr/>
        <w:sdtContent>
          <w:r w:rsidR="00390166" w:rsidRPr="00884781">
            <w:rPr>
              <w:rFonts w:asciiTheme="minorHAnsi" w:eastAsiaTheme="minorEastAsia" w:hAnsiTheme="minorHAnsi" w:cstheme="minorBidi"/>
              <w:color w:val="808080"/>
              <w:sz w:val="22"/>
              <w:szCs w:val="22"/>
              <w:lang w:eastAsia="zh-CN"/>
            </w:rPr>
            <w:t>Klicken Sie hier, um Text einzugeben.</w:t>
          </w:r>
        </w:sdtContent>
      </w:sdt>
    </w:p>
    <w:p w:rsidR="00390166" w:rsidRDefault="00390166" w:rsidP="00AA7003">
      <w:pPr>
        <w:rPr>
          <w:rFonts w:eastAsiaTheme="minorEastAsia" w:cs="Arial"/>
          <w:sz w:val="22"/>
          <w:szCs w:val="22"/>
          <w:lang w:eastAsia="zh-CN"/>
        </w:rPr>
      </w:pPr>
    </w:p>
    <w:p w:rsidR="001B2C98" w:rsidRDefault="001B2C98" w:rsidP="00AA7003">
      <w:pPr>
        <w:rPr>
          <w:rFonts w:eastAsiaTheme="minorEastAsia" w:cs="Arial"/>
          <w:b/>
          <w:lang w:eastAsia="zh-CN"/>
        </w:rPr>
      </w:pPr>
      <w:r w:rsidRPr="001B2C98">
        <w:rPr>
          <w:rFonts w:eastAsiaTheme="minorEastAsia" w:cs="Arial"/>
          <w:b/>
          <w:lang w:eastAsia="zh-CN"/>
        </w:rPr>
        <w:t>4. Art der Auftragsvergabe</w:t>
      </w:r>
    </w:p>
    <w:p w:rsidR="00E9202D" w:rsidRPr="001B2C98" w:rsidRDefault="00E9202D" w:rsidP="00AA7003">
      <w:pPr>
        <w:rPr>
          <w:rFonts w:eastAsiaTheme="minorEastAsia" w:cs="Arial"/>
          <w:b/>
          <w:lang w:eastAsia="zh-CN"/>
        </w:rPr>
      </w:pPr>
    </w:p>
    <w:p w:rsidR="00D1221A" w:rsidRDefault="00887747" w:rsidP="00AA7003">
      <w:pPr>
        <w:rPr>
          <w:rFonts w:eastAsiaTheme="minorEastAsia" w:cs="Arial"/>
          <w:lang w:eastAsia="zh-CN"/>
        </w:rPr>
      </w:pPr>
      <w:sdt>
        <w:sdtPr>
          <w:rPr>
            <w:rFonts w:cs="Arial"/>
          </w:rPr>
          <w:id w:val="-171627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C98" w:rsidRPr="001B2C98">
            <w:rPr>
              <w:rFonts w:ascii="MS Gothic" w:eastAsia="MS Gothic" w:hAnsi="MS Gothic" w:cs="MS Gothic" w:hint="eastAsia"/>
            </w:rPr>
            <w:t>☐</w:t>
          </w:r>
        </w:sdtContent>
      </w:sdt>
      <w:r w:rsidR="001B2C98" w:rsidRPr="001B2C98">
        <w:rPr>
          <w:rFonts w:eastAsiaTheme="minorEastAsia" w:cs="Arial"/>
          <w:lang w:eastAsia="zh-CN"/>
        </w:rPr>
        <w:t xml:space="preserve"> </w:t>
      </w:r>
      <w:r w:rsidR="00D1221A">
        <w:rPr>
          <w:rFonts w:eastAsiaTheme="minorEastAsia" w:cs="Arial"/>
          <w:lang w:eastAsia="zh-CN"/>
        </w:rPr>
        <w:t>D</w:t>
      </w:r>
      <w:r w:rsidR="00D61D06">
        <w:rPr>
          <w:rFonts w:eastAsiaTheme="minorEastAsia" w:cs="Arial"/>
          <w:lang w:eastAsia="zh-CN"/>
        </w:rPr>
        <w:t>er Gesamtbetrag der</w:t>
      </w:r>
      <w:r w:rsidR="00D1221A">
        <w:rPr>
          <w:rFonts w:eastAsiaTheme="minorEastAsia" w:cs="Arial"/>
          <w:lang w:eastAsia="zh-CN"/>
        </w:rPr>
        <w:t xml:space="preserve"> bewilligte</w:t>
      </w:r>
      <w:r w:rsidR="00D61D06">
        <w:rPr>
          <w:rFonts w:eastAsiaTheme="minorEastAsia" w:cs="Arial"/>
          <w:lang w:eastAsia="zh-CN"/>
        </w:rPr>
        <w:t>n</w:t>
      </w:r>
      <w:r w:rsidR="00D1221A">
        <w:rPr>
          <w:rFonts w:eastAsiaTheme="minorEastAsia" w:cs="Arial"/>
          <w:lang w:eastAsia="zh-CN"/>
        </w:rPr>
        <w:t xml:space="preserve"> Zuwendung beträgt bis zu 50.000 Euro. </w:t>
      </w:r>
    </w:p>
    <w:p w:rsidR="001B2C98" w:rsidRDefault="00D61D06" w:rsidP="00AA7003">
      <w:pPr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 xml:space="preserve">Es </w:t>
      </w:r>
      <w:r w:rsidR="00D1221A">
        <w:rPr>
          <w:rFonts w:eastAsiaTheme="minorEastAsia" w:cs="Arial"/>
          <w:lang w:eastAsia="zh-CN"/>
        </w:rPr>
        <w:t xml:space="preserve">ist nach Nr. 3.3 </w:t>
      </w:r>
      <w:proofErr w:type="spellStart"/>
      <w:r w:rsidR="00D1221A">
        <w:rPr>
          <w:rFonts w:eastAsiaTheme="minorEastAsia" w:cs="Arial"/>
          <w:lang w:eastAsia="zh-CN"/>
        </w:rPr>
        <w:t>ANBest</w:t>
      </w:r>
      <w:proofErr w:type="spellEnd"/>
      <w:r w:rsidR="00D1221A">
        <w:rPr>
          <w:rFonts w:eastAsiaTheme="minorEastAsia" w:cs="Arial"/>
          <w:lang w:eastAsia="zh-CN"/>
        </w:rPr>
        <w:t xml:space="preserve">-EFRE die Einholung von mindestens drei Vergleichsangeboten (wirtschaftliche und sparsame Verwendung der Mittel) ausreichend. </w:t>
      </w:r>
    </w:p>
    <w:p w:rsidR="0004399A" w:rsidRDefault="0004399A" w:rsidP="00AA7003">
      <w:pPr>
        <w:rPr>
          <w:rFonts w:eastAsiaTheme="minorEastAsia" w:cs="Arial"/>
          <w:lang w:eastAsia="zh-CN"/>
        </w:rPr>
      </w:pPr>
    </w:p>
    <w:p w:rsidR="00D01B60" w:rsidRDefault="00D01B60" w:rsidP="00AA7003">
      <w:pPr>
        <w:rPr>
          <w:rFonts w:eastAsiaTheme="minorEastAsia" w:cs="Arial"/>
          <w:lang w:eastAsia="zh-CN"/>
        </w:rPr>
      </w:pPr>
    </w:p>
    <w:p w:rsidR="00D1221A" w:rsidRDefault="00887747" w:rsidP="00AA7003">
      <w:pPr>
        <w:rPr>
          <w:rFonts w:cs="Arial"/>
        </w:rPr>
      </w:pPr>
      <w:sdt>
        <w:sdtPr>
          <w:rPr>
            <w:rFonts w:cs="Arial"/>
          </w:rPr>
          <w:id w:val="-40437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1A">
            <w:rPr>
              <w:rFonts w:ascii="MS Gothic" w:eastAsia="MS Gothic" w:hAnsi="MS Gothic" w:cs="Arial" w:hint="eastAsia"/>
            </w:rPr>
            <w:t>☐</w:t>
          </w:r>
        </w:sdtContent>
      </w:sdt>
      <w:r w:rsidR="001B2C98">
        <w:rPr>
          <w:rFonts w:cs="Arial"/>
        </w:rPr>
        <w:t xml:space="preserve"> D</w:t>
      </w:r>
      <w:r w:rsidR="00315FAF">
        <w:rPr>
          <w:rFonts w:cs="Arial"/>
        </w:rPr>
        <w:t>er</w:t>
      </w:r>
      <w:r w:rsidR="001B2C98">
        <w:rPr>
          <w:rFonts w:cs="Arial"/>
        </w:rPr>
        <w:t xml:space="preserve"> </w:t>
      </w:r>
      <w:r w:rsidR="00315FAF">
        <w:rPr>
          <w:rFonts w:cs="Arial"/>
        </w:rPr>
        <w:t xml:space="preserve">Gesamtbetrag der </w:t>
      </w:r>
      <w:r w:rsidR="00D1221A">
        <w:rPr>
          <w:rFonts w:cs="Arial"/>
        </w:rPr>
        <w:t>bewilligte</w:t>
      </w:r>
      <w:r w:rsidR="00315FAF">
        <w:rPr>
          <w:rFonts w:cs="Arial"/>
        </w:rPr>
        <w:t>n</w:t>
      </w:r>
      <w:r w:rsidR="00D1221A">
        <w:rPr>
          <w:rFonts w:cs="Arial"/>
        </w:rPr>
        <w:t xml:space="preserve"> Zuwendung beträgt mehr als 50.000 Euro. </w:t>
      </w:r>
    </w:p>
    <w:p w:rsidR="00E9202D" w:rsidRDefault="00E9202D" w:rsidP="00AA7003">
      <w:pPr>
        <w:rPr>
          <w:rFonts w:cs="Arial"/>
        </w:rPr>
      </w:pPr>
    </w:p>
    <w:p w:rsidR="001B2C98" w:rsidRDefault="00887747" w:rsidP="00CD19FB">
      <w:pPr>
        <w:ind w:left="1416"/>
        <w:rPr>
          <w:rFonts w:cs="Arial"/>
        </w:rPr>
      </w:pPr>
      <w:sdt>
        <w:sdtPr>
          <w:rPr>
            <w:rFonts w:cs="Arial"/>
          </w:rPr>
          <w:id w:val="-126321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E3">
            <w:rPr>
              <w:rFonts w:ascii="MS Gothic" w:eastAsia="MS Gothic" w:hAnsi="MS Gothic" w:cs="Arial" w:hint="eastAsia"/>
            </w:rPr>
            <w:t>☐</w:t>
          </w:r>
        </w:sdtContent>
      </w:sdt>
      <w:r w:rsidR="00D1221A">
        <w:rPr>
          <w:rFonts w:cs="Arial"/>
        </w:rPr>
        <w:t xml:space="preserve"> Die </w:t>
      </w:r>
      <w:r w:rsidR="001B2C98">
        <w:rPr>
          <w:rFonts w:cs="Arial"/>
        </w:rPr>
        <w:t>zu vergebene Leistung erreicht nicht den Auftragswe</w:t>
      </w:r>
      <w:r w:rsidR="0004399A">
        <w:rPr>
          <w:rFonts w:cs="Arial"/>
        </w:rPr>
        <w:t xml:space="preserve">rt von 50.000 Euro, so dass die freihändige Vergabe unter Einholung von Vergleichsangeboten im Sinne von § 5 </w:t>
      </w:r>
      <w:proofErr w:type="spellStart"/>
      <w:r w:rsidR="00D01B60">
        <w:rPr>
          <w:rFonts w:cs="Arial"/>
        </w:rPr>
        <w:t>Brem</w:t>
      </w:r>
      <w:r w:rsidR="0004399A">
        <w:rPr>
          <w:rFonts w:cs="Arial"/>
        </w:rPr>
        <w:t>TtVG</w:t>
      </w:r>
      <w:proofErr w:type="spellEnd"/>
      <w:r w:rsidR="0004399A">
        <w:rPr>
          <w:rFonts w:cs="Arial"/>
        </w:rPr>
        <w:t xml:space="preserve"> möglich ist. </w:t>
      </w:r>
    </w:p>
    <w:p w:rsidR="00E9202D" w:rsidRDefault="00E9202D" w:rsidP="00CD19FB">
      <w:pPr>
        <w:ind w:left="1416"/>
        <w:rPr>
          <w:rFonts w:cs="Arial"/>
        </w:rPr>
      </w:pPr>
    </w:p>
    <w:p w:rsidR="00CD19FB" w:rsidRDefault="00887747" w:rsidP="00CD19FB">
      <w:pPr>
        <w:ind w:left="1416"/>
        <w:rPr>
          <w:rFonts w:cs="Arial"/>
        </w:rPr>
      </w:pPr>
      <w:sdt>
        <w:sdtPr>
          <w:rPr>
            <w:rFonts w:cs="Arial"/>
          </w:rPr>
          <w:id w:val="38438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02D">
            <w:rPr>
              <w:rFonts w:ascii="MS Gothic" w:eastAsia="MS Gothic" w:hAnsi="MS Gothic" w:cs="Arial" w:hint="eastAsia"/>
            </w:rPr>
            <w:t>☐</w:t>
          </w:r>
        </w:sdtContent>
      </w:sdt>
      <w:r w:rsidR="00CD19FB">
        <w:rPr>
          <w:rFonts w:cs="Arial"/>
        </w:rPr>
        <w:t xml:space="preserve"> </w:t>
      </w:r>
      <w:r w:rsidR="00CD19FB" w:rsidRPr="00CD19FB">
        <w:rPr>
          <w:rFonts w:cs="Arial"/>
          <w:u w:val="single"/>
        </w:rPr>
        <w:t>NUR bei VOL-Leistungen:</w:t>
      </w:r>
      <w:r w:rsidR="00CD19FB">
        <w:rPr>
          <w:rFonts w:cs="Arial"/>
        </w:rPr>
        <w:t xml:space="preserve"> Die zu vergebene Leistung erreicht nicht den Auftragswert von 100.000 Euro, so dass die beschränkte Ausschreibung möglich ist, vgl. § 7 Abs. 3 </w:t>
      </w:r>
      <w:proofErr w:type="spellStart"/>
      <w:r w:rsidR="00D01B60">
        <w:rPr>
          <w:rFonts w:cs="Arial"/>
        </w:rPr>
        <w:t>Brem</w:t>
      </w:r>
      <w:r w:rsidR="00CD19FB">
        <w:rPr>
          <w:rFonts w:cs="Arial"/>
        </w:rPr>
        <w:t>TtVG</w:t>
      </w:r>
      <w:proofErr w:type="spellEnd"/>
      <w:r w:rsidR="00CD19FB">
        <w:rPr>
          <w:rFonts w:cs="Arial"/>
        </w:rPr>
        <w:t xml:space="preserve">. </w:t>
      </w:r>
    </w:p>
    <w:p w:rsidR="00E9202D" w:rsidRDefault="00E9202D" w:rsidP="00CD19FB">
      <w:pPr>
        <w:ind w:left="1416"/>
        <w:rPr>
          <w:rFonts w:cs="Arial"/>
        </w:rPr>
      </w:pPr>
    </w:p>
    <w:p w:rsidR="00CD19FB" w:rsidRDefault="00887747" w:rsidP="00CD19FB">
      <w:pPr>
        <w:ind w:left="1416"/>
        <w:rPr>
          <w:rFonts w:cs="Arial"/>
        </w:rPr>
      </w:pPr>
      <w:sdt>
        <w:sdtPr>
          <w:rPr>
            <w:rFonts w:cs="Arial"/>
          </w:rPr>
          <w:id w:val="-141847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9FB">
            <w:rPr>
              <w:rFonts w:ascii="MS Gothic" w:eastAsia="MS Gothic" w:hAnsi="MS Gothic" w:cs="Arial" w:hint="eastAsia"/>
            </w:rPr>
            <w:t>☐</w:t>
          </w:r>
        </w:sdtContent>
      </w:sdt>
      <w:r w:rsidR="00CD19FB">
        <w:rPr>
          <w:rFonts w:cs="Arial"/>
        </w:rPr>
        <w:t xml:space="preserve"> </w:t>
      </w:r>
      <w:r w:rsidR="00CD19FB" w:rsidRPr="00937781">
        <w:rPr>
          <w:rFonts w:cs="Arial"/>
          <w:u w:val="single"/>
        </w:rPr>
        <w:t>NUR bei VOB-Leistungen:</w:t>
      </w:r>
      <w:r w:rsidR="00CD19FB">
        <w:rPr>
          <w:rFonts w:cs="Arial"/>
        </w:rPr>
        <w:t xml:space="preserve"> Die zu vergebene Leistung erreicht nicht den Auftragswert von 500.000 Euro, so dass die beschränkte Ausschreibung möglich ist, vgl. § 6 Abs. 3 </w:t>
      </w:r>
      <w:proofErr w:type="spellStart"/>
      <w:r w:rsidR="00D01B60">
        <w:rPr>
          <w:rFonts w:cs="Arial"/>
        </w:rPr>
        <w:t>Brem</w:t>
      </w:r>
      <w:r w:rsidR="00CD19FB">
        <w:rPr>
          <w:rFonts w:cs="Arial"/>
        </w:rPr>
        <w:t>TtVG</w:t>
      </w:r>
      <w:proofErr w:type="spellEnd"/>
      <w:r w:rsidR="00CD19FB">
        <w:rPr>
          <w:rFonts w:cs="Arial"/>
        </w:rPr>
        <w:t xml:space="preserve">.  </w:t>
      </w:r>
    </w:p>
    <w:p w:rsidR="00E9202D" w:rsidRDefault="00E9202D" w:rsidP="00CD19FB">
      <w:pPr>
        <w:ind w:left="1416"/>
        <w:rPr>
          <w:rFonts w:cs="Arial"/>
        </w:rPr>
      </w:pPr>
    </w:p>
    <w:p w:rsidR="00CD19FB" w:rsidRDefault="00887747" w:rsidP="00CD19FB">
      <w:pPr>
        <w:ind w:left="1416"/>
        <w:rPr>
          <w:rFonts w:cs="Arial"/>
        </w:rPr>
      </w:pPr>
      <w:sdt>
        <w:sdtPr>
          <w:rPr>
            <w:rFonts w:cs="Arial"/>
          </w:rPr>
          <w:id w:val="-1793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9FB">
            <w:rPr>
              <w:rFonts w:ascii="MS Gothic" w:eastAsia="MS Gothic" w:hAnsi="MS Gothic" w:cs="Arial" w:hint="eastAsia"/>
            </w:rPr>
            <w:t>☐</w:t>
          </w:r>
        </w:sdtContent>
      </w:sdt>
      <w:r w:rsidR="00CD19FB">
        <w:rPr>
          <w:rFonts w:cs="Arial"/>
        </w:rPr>
        <w:t xml:space="preserve"> </w:t>
      </w:r>
      <w:r w:rsidR="00CD19FB" w:rsidRPr="00937781">
        <w:rPr>
          <w:rFonts w:cs="Arial"/>
          <w:u w:val="single"/>
        </w:rPr>
        <w:t xml:space="preserve">NUR bei </w:t>
      </w:r>
      <w:r w:rsidR="00D01B60">
        <w:rPr>
          <w:rFonts w:cs="Arial"/>
          <w:u w:val="single"/>
        </w:rPr>
        <w:t xml:space="preserve">freiberuflichen </w:t>
      </w:r>
      <w:r w:rsidR="00CD19FB" w:rsidRPr="00937781">
        <w:rPr>
          <w:rFonts w:cs="Arial"/>
          <w:u w:val="single"/>
        </w:rPr>
        <w:t>Leistungen:</w:t>
      </w:r>
      <w:r w:rsidR="00CD19FB">
        <w:rPr>
          <w:rFonts w:cs="Arial"/>
        </w:rPr>
        <w:t xml:space="preserve"> Die zu vergebene Leistung erreicht nicht den Auftragswert von 209.000 Euro, so dass der Auftrag unter Einholung von mindestens drei Vergleichsangeboten möglich ist. </w:t>
      </w:r>
    </w:p>
    <w:p w:rsidR="00CD19FB" w:rsidRDefault="00CD19FB" w:rsidP="00CD19FB">
      <w:pPr>
        <w:ind w:left="1416"/>
        <w:rPr>
          <w:rFonts w:cs="Arial"/>
        </w:rPr>
      </w:pPr>
    </w:p>
    <w:p w:rsidR="00CD19FB" w:rsidRDefault="00CD19FB" w:rsidP="00CD19FB">
      <w:pPr>
        <w:ind w:left="1416"/>
        <w:rPr>
          <w:rFonts w:cs="Arial"/>
        </w:rPr>
      </w:pPr>
    </w:p>
    <w:p w:rsidR="0004399A" w:rsidRPr="001B2C98" w:rsidRDefault="0004399A" w:rsidP="00AA7003">
      <w:pPr>
        <w:rPr>
          <w:rFonts w:eastAsiaTheme="minorEastAsia" w:cs="Arial"/>
          <w:lang w:eastAsia="zh-CN"/>
        </w:rPr>
      </w:pPr>
    </w:p>
    <w:p w:rsidR="00E9202D" w:rsidRDefault="00E9202D">
      <w:pPr>
        <w:spacing w:after="200" w:line="276" w:lineRule="auto"/>
        <w:rPr>
          <w:rFonts w:eastAsiaTheme="minorEastAsia" w:cs="Arial"/>
          <w:b/>
          <w:lang w:eastAsia="zh-CN"/>
        </w:rPr>
      </w:pPr>
      <w:r>
        <w:rPr>
          <w:rFonts w:eastAsiaTheme="minorEastAsia" w:cs="Arial"/>
          <w:b/>
          <w:lang w:eastAsia="zh-CN"/>
        </w:rPr>
        <w:br w:type="page"/>
      </w:r>
    </w:p>
    <w:p w:rsidR="00452557" w:rsidRDefault="004B7BA4" w:rsidP="00AA7003">
      <w:pPr>
        <w:rPr>
          <w:rFonts w:eastAsiaTheme="minorEastAsia" w:cs="Arial"/>
          <w:b/>
          <w:lang w:eastAsia="zh-CN"/>
        </w:rPr>
      </w:pPr>
      <w:r>
        <w:rPr>
          <w:rFonts w:eastAsiaTheme="minorEastAsia" w:cs="Arial"/>
          <w:b/>
          <w:lang w:eastAsia="zh-CN"/>
        </w:rPr>
        <w:lastRenderedPageBreak/>
        <w:t>5</w:t>
      </w:r>
      <w:r w:rsidR="00452557" w:rsidRPr="00452557">
        <w:rPr>
          <w:rFonts w:eastAsiaTheme="minorEastAsia" w:cs="Arial"/>
          <w:b/>
          <w:lang w:eastAsia="zh-CN"/>
        </w:rPr>
        <w:t xml:space="preserve">. </w:t>
      </w:r>
      <w:r w:rsidR="00637C19">
        <w:rPr>
          <w:rFonts w:eastAsiaTheme="minorEastAsia" w:cs="Arial"/>
          <w:b/>
          <w:lang w:eastAsia="zh-CN"/>
        </w:rPr>
        <w:t xml:space="preserve">Mehrere </w:t>
      </w:r>
      <w:r w:rsidR="001B2C98">
        <w:rPr>
          <w:rFonts w:eastAsiaTheme="minorEastAsia" w:cs="Arial"/>
          <w:b/>
          <w:lang w:eastAsia="zh-CN"/>
        </w:rPr>
        <w:t xml:space="preserve">dokumentierte </w:t>
      </w:r>
      <w:r w:rsidR="00637C19">
        <w:rPr>
          <w:rFonts w:eastAsiaTheme="minorEastAsia" w:cs="Arial"/>
          <w:b/>
          <w:lang w:eastAsia="zh-CN"/>
        </w:rPr>
        <w:t xml:space="preserve">Vergleichsangebote </w:t>
      </w:r>
    </w:p>
    <w:p w:rsidR="00637C19" w:rsidRDefault="00637C19" w:rsidP="00AA7003">
      <w:pPr>
        <w:rPr>
          <w:rFonts w:eastAsiaTheme="minorEastAsia" w:cs="Arial"/>
          <w:lang w:eastAsia="zh-C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6"/>
        <w:gridCol w:w="1966"/>
        <w:gridCol w:w="1885"/>
        <w:gridCol w:w="2123"/>
        <w:gridCol w:w="1428"/>
      </w:tblGrid>
      <w:tr w:rsidR="0004399A" w:rsidTr="0004399A">
        <w:tc>
          <w:tcPr>
            <w:tcW w:w="1959" w:type="dxa"/>
          </w:tcPr>
          <w:p w:rsidR="0004399A" w:rsidRDefault="0004399A" w:rsidP="00AA7003">
            <w:pPr>
              <w:rPr>
                <w:rFonts w:cs="Arial"/>
              </w:rPr>
            </w:pPr>
            <w:r>
              <w:rPr>
                <w:rFonts w:cs="Arial"/>
              </w:rPr>
              <w:t xml:space="preserve">Wer wurde zur Angebotsabgabe aufgefordert? </w:t>
            </w:r>
          </w:p>
        </w:tc>
        <w:tc>
          <w:tcPr>
            <w:tcW w:w="2025" w:type="dxa"/>
          </w:tcPr>
          <w:p w:rsidR="0004399A" w:rsidRDefault="0004399A" w:rsidP="00AA7003">
            <w:pPr>
              <w:rPr>
                <w:rFonts w:cs="Arial"/>
              </w:rPr>
            </w:pPr>
            <w:r>
              <w:rPr>
                <w:rFonts w:cs="Arial"/>
              </w:rPr>
              <w:t>Wie wurde zur Angebotsabgabe aufgefordert? (</w:t>
            </w:r>
            <w:r w:rsidR="004E6AE3">
              <w:rPr>
                <w:rFonts w:cs="Arial"/>
              </w:rPr>
              <w:t>E-Mail</w:t>
            </w:r>
            <w:r>
              <w:rPr>
                <w:rFonts w:cs="Arial"/>
              </w:rPr>
              <w:t>, Fax, telefonisch, Internetrecherche, Prospekt)</w:t>
            </w:r>
          </w:p>
        </w:tc>
        <w:tc>
          <w:tcPr>
            <w:tcW w:w="1958" w:type="dxa"/>
          </w:tcPr>
          <w:p w:rsidR="0004399A" w:rsidRDefault="0004399A" w:rsidP="00AA7003">
            <w:pPr>
              <w:rPr>
                <w:rFonts w:cs="Arial"/>
              </w:rPr>
            </w:pPr>
            <w:r>
              <w:rPr>
                <w:rFonts w:cs="Arial"/>
              </w:rPr>
              <w:t xml:space="preserve">Wann wurde zur Angebotsabgabe aufgefordert? </w:t>
            </w:r>
          </w:p>
          <w:p w:rsidR="000F499F" w:rsidRDefault="000F499F" w:rsidP="00AA7003">
            <w:pPr>
              <w:rPr>
                <w:rFonts w:cs="Arial"/>
              </w:rPr>
            </w:pPr>
            <w:r>
              <w:rPr>
                <w:rFonts w:cs="Arial"/>
              </w:rPr>
              <w:t xml:space="preserve">(Datum) </w:t>
            </w:r>
          </w:p>
        </w:tc>
        <w:tc>
          <w:tcPr>
            <w:tcW w:w="2292" w:type="dxa"/>
          </w:tcPr>
          <w:p w:rsidR="0004399A" w:rsidRDefault="0004399A" w:rsidP="000F499F">
            <w:pPr>
              <w:rPr>
                <w:rFonts w:cs="Arial"/>
              </w:rPr>
            </w:pPr>
            <w:r>
              <w:rPr>
                <w:rFonts w:cs="Arial"/>
              </w:rPr>
              <w:t xml:space="preserve">Nachweis des Angebots </w:t>
            </w:r>
            <w:r w:rsidR="000F499F">
              <w:rPr>
                <w:rFonts w:cs="Arial"/>
              </w:rPr>
              <w:t>lieg</w:t>
            </w:r>
            <w:r w:rsidR="00315FAF">
              <w:rPr>
                <w:rFonts w:cs="Arial"/>
              </w:rPr>
              <w:t>t</w:t>
            </w:r>
            <w:r w:rsidR="000F499F">
              <w:rPr>
                <w:rFonts w:cs="Arial"/>
              </w:rPr>
              <w:t xml:space="preserve"> beim Auftraggeber vor (z.B. schriftliches Angebot, Internetausdruck, Email, Telefonnotiz, Prospekt…) </w:t>
            </w:r>
          </w:p>
        </w:tc>
        <w:tc>
          <w:tcPr>
            <w:tcW w:w="1054" w:type="dxa"/>
          </w:tcPr>
          <w:p w:rsidR="0004399A" w:rsidRDefault="0004399A" w:rsidP="00AA7003">
            <w:pPr>
              <w:rPr>
                <w:rFonts w:cs="Arial"/>
              </w:rPr>
            </w:pPr>
            <w:r>
              <w:rPr>
                <w:rFonts w:cs="Arial"/>
              </w:rPr>
              <w:t>Preis nach rechnerischer Prüfung</w:t>
            </w:r>
          </w:p>
          <w:p w:rsidR="0004399A" w:rsidRDefault="0004399A" w:rsidP="00AA7003">
            <w:pPr>
              <w:rPr>
                <w:rFonts w:cs="Arial"/>
              </w:rPr>
            </w:pPr>
            <w:r>
              <w:rPr>
                <w:rFonts w:cs="Arial"/>
              </w:rPr>
              <w:t xml:space="preserve">(ohne </w:t>
            </w:r>
            <w:proofErr w:type="spellStart"/>
            <w:r>
              <w:rPr>
                <w:rFonts w:cs="Arial"/>
              </w:rPr>
              <w:t>USt</w:t>
            </w:r>
            <w:proofErr w:type="spellEnd"/>
            <w:r>
              <w:rPr>
                <w:rFonts w:cs="Arial"/>
              </w:rPr>
              <w:t>.)</w:t>
            </w:r>
          </w:p>
        </w:tc>
      </w:tr>
      <w:tr w:rsidR="0004399A" w:rsidTr="0004399A">
        <w:tc>
          <w:tcPr>
            <w:tcW w:w="1959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  <w:tc>
          <w:tcPr>
            <w:tcW w:w="2025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  <w:tc>
          <w:tcPr>
            <w:tcW w:w="1958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  <w:tc>
          <w:tcPr>
            <w:tcW w:w="2292" w:type="dxa"/>
          </w:tcPr>
          <w:p w:rsidR="0004399A" w:rsidRDefault="00121136" w:rsidP="00AA700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054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</w:tr>
      <w:tr w:rsidR="0004399A" w:rsidTr="0004399A">
        <w:tc>
          <w:tcPr>
            <w:tcW w:w="1959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  <w:tc>
          <w:tcPr>
            <w:tcW w:w="2025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  <w:tc>
          <w:tcPr>
            <w:tcW w:w="1958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  <w:tc>
          <w:tcPr>
            <w:tcW w:w="2292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  <w:tc>
          <w:tcPr>
            <w:tcW w:w="1054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</w:tr>
      <w:tr w:rsidR="0004399A" w:rsidTr="0004399A">
        <w:tc>
          <w:tcPr>
            <w:tcW w:w="1959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  <w:tc>
          <w:tcPr>
            <w:tcW w:w="2025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  <w:tc>
          <w:tcPr>
            <w:tcW w:w="1958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  <w:tc>
          <w:tcPr>
            <w:tcW w:w="2292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  <w:tc>
          <w:tcPr>
            <w:tcW w:w="1054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</w:tr>
      <w:tr w:rsidR="0004399A" w:rsidTr="0004399A">
        <w:tc>
          <w:tcPr>
            <w:tcW w:w="1959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  <w:tc>
          <w:tcPr>
            <w:tcW w:w="2025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  <w:tc>
          <w:tcPr>
            <w:tcW w:w="1958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  <w:tc>
          <w:tcPr>
            <w:tcW w:w="2292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  <w:tc>
          <w:tcPr>
            <w:tcW w:w="1054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</w:tr>
      <w:tr w:rsidR="0004399A" w:rsidTr="0004399A">
        <w:tc>
          <w:tcPr>
            <w:tcW w:w="1959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  <w:tc>
          <w:tcPr>
            <w:tcW w:w="2025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  <w:tc>
          <w:tcPr>
            <w:tcW w:w="1958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  <w:tc>
          <w:tcPr>
            <w:tcW w:w="2292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  <w:tc>
          <w:tcPr>
            <w:tcW w:w="1054" w:type="dxa"/>
          </w:tcPr>
          <w:p w:rsidR="0004399A" w:rsidRDefault="0004399A" w:rsidP="00AA7003">
            <w:pPr>
              <w:rPr>
                <w:rFonts w:cs="Arial"/>
              </w:rPr>
            </w:pPr>
          </w:p>
        </w:tc>
      </w:tr>
    </w:tbl>
    <w:p w:rsidR="005609D3" w:rsidRDefault="005609D3" w:rsidP="00AA7003">
      <w:pPr>
        <w:rPr>
          <w:rFonts w:cs="Arial"/>
        </w:rPr>
      </w:pPr>
    </w:p>
    <w:p w:rsidR="004B7BA4" w:rsidRDefault="004B7BA4" w:rsidP="00AA7003">
      <w:pPr>
        <w:rPr>
          <w:rFonts w:cs="Arial"/>
        </w:rPr>
      </w:pPr>
    </w:p>
    <w:p w:rsidR="004B7BA4" w:rsidRDefault="004B7BA4" w:rsidP="00AA7003">
      <w:pPr>
        <w:rPr>
          <w:rFonts w:cs="Arial"/>
          <w:b/>
        </w:rPr>
      </w:pPr>
      <w:r w:rsidRPr="004B7BA4">
        <w:rPr>
          <w:rFonts w:cs="Arial"/>
          <w:b/>
        </w:rPr>
        <w:t>6. Begründung für fehlende Vergleichsangebote</w:t>
      </w:r>
    </w:p>
    <w:p w:rsidR="00E9202D" w:rsidRDefault="00E9202D" w:rsidP="00AA7003">
      <w:pPr>
        <w:rPr>
          <w:rFonts w:cs="Arial"/>
          <w:b/>
        </w:rPr>
      </w:pPr>
    </w:p>
    <w:p w:rsidR="004B7BA4" w:rsidRDefault="004B7BA4" w:rsidP="00AA7003">
      <w:pPr>
        <w:rPr>
          <w:rFonts w:cs="Arial"/>
        </w:rPr>
      </w:pPr>
      <w:r>
        <w:rPr>
          <w:rFonts w:cs="Arial"/>
        </w:rPr>
        <w:t>Für den Fall, dass weniger als drei Vergleichsangebote eingeholt wurden:</w:t>
      </w:r>
    </w:p>
    <w:p w:rsidR="004B7BA4" w:rsidRDefault="004B7BA4" w:rsidP="00AA7003">
      <w:pPr>
        <w:rPr>
          <w:rFonts w:cs="Arial"/>
        </w:rPr>
      </w:pPr>
    </w:p>
    <w:p w:rsidR="004B7BA4" w:rsidRDefault="004B7BA4" w:rsidP="004B7BA4">
      <w:r>
        <w:rPr>
          <w:rFonts w:cs="Arial"/>
        </w:rPr>
        <w:t xml:space="preserve">Begründung: </w:t>
      </w:r>
      <w:sdt>
        <w:sdtPr>
          <w:id w:val="1809817906"/>
          <w:showingPlcHdr/>
          <w:text/>
        </w:sdtPr>
        <w:sdtEndPr/>
        <w:sdtContent>
          <w:r w:rsidRPr="002039B3">
            <w:rPr>
              <w:rStyle w:val="Platzhaltertext"/>
              <w:rFonts w:eastAsiaTheme="minorEastAsia"/>
            </w:rPr>
            <w:t>Klicken Sie hier, um Text einzugeben.</w:t>
          </w:r>
        </w:sdtContent>
      </w:sdt>
    </w:p>
    <w:p w:rsidR="004B7BA4" w:rsidRDefault="004B7BA4" w:rsidP="00AA7003">
      <w:pPr>
        <w:rPr>
          <w:rFonts w:cs="Arial"/>
        </w:rPr>
      </w:pPr>
    </w:p>
    <w:p w:rsidR="004B7BA4" w:rsidRDefault="004B7BA4" w:rsidP="00AA7003">
      <w:pPr>
        <w:rPr>
          <w:rFonts w:cs="Arial"/>
        </w:rPr>
      </w:pPr>
    </w:p>
    <w:p w:rsidR="004B7BA4" w:rsidRDefault="004B7BA4" w:rsidP="00AA7003">
      <w:pPr>
        <w:rPr>
          <w:rFonts w:cs="Arial"/>
          <w:b/>
        </w:rPr>
      </w:pPr>
      <w:r w:rsidRPr="004B7BA4">
        <w:rPr>
          <w:rFonts w:cs="Arial"/>
          <w:b/>
        </w:rPr>
        <w:t>7. Zuschlagskriterien</w:t>
      </w:r>
    </w:p>
    <w:p w:rsidR="00E9202D" w:rsidRDefault="00E9202D" w:rsidP="00AA7003">
      <w:pPr>
        <w:rPr>
          <w:rFonts w:cs="Arial"/>
          <w:b/>
        </w:rPr>
      </w:pPr>
    </w:p>
    <w:p w:rsidR="004B7BA4" w:rsidRDefault="00887747" w:rsidP="00AA7003">
      <w:pPr>
        <w:rPr>
          <w:rFonts w:cs="Arial"/>
        </w:rPr>
      </w:pPr>
      <w:sdt>
        <w:sdtPr>
          <w:rPr>
            <w:rFonts w:cs="Arial"/>
          </w:rPr>
          <w:id w:val="-119322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A4">
            <w:rPr>
              <w:rFonts w:ascii="MS Gothic" w:eastAsia="MS Gothic" w:hAnsi="MS Gothic" w:cs="Arial" w:hint="eastAsia"/>
            </w:rPr>
            <w:t>☐</w:t>
          </w:r>
        </w:sdtContent>
      </w:sdt>
      <w:r w:rsidR="004B7BA4">
        <w:rPr>
          <w:rFonts w:cs="Arial"/>
        </w:rPr>
        <w:t xml:space="preserve"> Preis zu ___ %</w:t>
      </w:r>
    </w:p>
    <w:p w:rsidR="004B7BA4" w:rsidRDefault="00887747" w:rsidP="00AA7003">
      <w:pPr>
        <w:rPr>
          <w:rFonts w:cs="Arial"/>
        </w:rPr>
      </w:pPr>
      <w:sdt>
        <w:sdtPr>
          <w:rPr>
            <w:rFonts w:cs="Arial"/>
          </w:rPr>
          <w:id w:val="-176993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640">
            <w:rPr>
              <w:rFonts w:ascii="MS Gothic" w:eastAsia="MS Gothic" w:hAnsi="MS Gothic" w:cs="Arial" w:hint="eastAsia"/>
            </w:rPr>
            <w:t>☐</w:t>
          </w:r>
        </w:sdtContent>
      </w:sdt>
      <w:r w:rsidR="004B7BA4">
        <w:rPr>
          <w:rFonts w:cs="Arial"/>
        </w:rPr>
        <w:t xml:space="preserve"> Qualität zu ___ %</w:t>
      </w:r>
    </w:p>
    <w:p w:rsidR="004B7BA4" w:rsidRDefault="00887747" w:rsidP="00AA7003">
      <w:pPr>
        <w:rPr>
          <w:rFonts w:cs="Arial"/>
        </w:rPr>
      </w:pPr>
      <w:sdt>
        <w:sdtPr>
          <w:rPr>
            <w:rFonts w:cs="Arial"/>
          </w:rPr>
          <w:id w:val="-199448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80">
            <w:rPr>
              <w:rFonts w:ascii="MS Gothic" w:eastAsia="MS Gothic" w:hAnsi="MS Gothic" w:cs="Arial" w:hint="eastAsia"/>
            </w:rPr>
            <w:t>☐</w:t>
          </w:r>
        </w:sdtContent>
      </w:sdt>
      <w:r w:rsidR="00531640">
        <w:rPr>
          <w:rFonts w:cs="Arial"/>
        </w:rPr>
        <w:t xml:space="preserve"> Ästhetik zu ___ %</w:t>
      </w:r>
    </w:p>
    <w:p w:rsidR="00531640" w:rsidRDefault="00887747" w:rsidP="00AA7003">
      <w:pPr>
        <w:rPr>
          <w:rFonts w:cs="Arial"/>
        </w:rPr>
      </w:pPr>
      <w:sdt>
        <w:sdtPr>
          <w:rPr>
            <w:rFonts w:cs="Arial"/>
          </w:rPr>
          <w:id w:val="45861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E9A">
            <w:rPr>
              <w:rFonts w:ascii="MS Gothic" w:eastAsia="MS Gothic" w:hAnsi="MS Gothic" w:cs="Arial" w:hint="eastAsia"/>
            </w:rPr>
            <w:t>☐</w:t>
          </w:r>
        </w:sdtContent>
      </w:sdt>
      <w:r w:rsidR="003D5E9A">
        <w:rPr>
          <w:rFonts w:cs="Arial"/>
        </w:rPr>
        <w:t xml:space="preserve"> ________________zu ___ %</w:t>
      </w:r>
    </w:p>
    <w:p w:rsidR="003D5E9A" w:rsidRDefault="00887747" w:rsidP="00AA7003">
      <w:pPr>
        <w:rPr>
          <w:rFonts w:cs="Arial"/>
        </w:rPr>
      </w:pPr>
      <w:sdt>
        <w:sdtPr>
          <w:rPr>
            <w:rFonts w:cs="Arial"/>
          </w:rPr>
          <w:id w:val="46956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E9A">
            <w:rPr>
              <w:rFonts w:ascii="MS Gothic" w:eastAsia="MS Gothic" w:hAnsi="MS Gothic" w:cs="Arial" w:hint="eastAsia"/>
            </w:rPr>
            <w:t>☐</w:t>
          </w:r>
        </w:sdtContent>
      </w:sdt>
      <w:r w:rsidR="003D5E9A">
        <w:rPr>
          <w:rFonts w:cs="Arial"/>
        </w:rPr>
        <w:t xml:space="preserve"> ________________zu ___ %</w:t>
      </w:r>
    </w:p>
    <w:p w:rsidR="003D5E9A" w:rsidRDefault="003D5E9A" w:rsidP="00AA7003">
      <w:pPr>
        <w:rPr>
          <w:rFonts w:cs="Arial"/>
        </w:rPr>
      </w:pPr>
    </w:p>
    <w:p w:rsidR="003D5E9A" w:rsidRDefault="003D5E9A" w:rsidP="00AA7003">
      <w:pPr>
        <w:rPr>
          <w:rFonts w:cs="Arial"/>
          <w:b/>
        </w:rPr>
      </w:pPr>
      <w:r w:rsidRPr="003D5E9A">
        <w:rPr>
          <w:rFonts w:cs="Arial"/>
          <w:b/>
        </w:rPr>
        <w:t>8. Auftragserteilung</w:t>
      </w:r>
    </w:p>
    <w:p w:rsidR="00E9202D" w:rsidRPr="003D5E9A" w:rsidRDefault="00E9202D" w:rsidP="00AA7003">
      <w:pPr>
        <w:rPr>
          <w:rFonts w:cs="Arial"/>
          <w:b/>
        </w:rPr>
      </w:pPr>
    </w:p>
    <w:p w:rsidR="003D5E9A" w:rsidRDefault="00887747" w:rsidP="00AA7003">
      <w:pPr>
        <w:rPr>
          <w:rFonts w:cs="Arial"/>
        </w:rPr>
      </w:pPr>
      <w:sdt>
        <w:sdtPr>
          <w:rPr>
            <w:rFonts w:cs="Arial"/>
          </w:rPr>
          <w:id w:val="-104159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80">
            <w:rPr>
              <w:rFonts w:ascii="MS Gothic" w:eastAsia="MS Gothic" w:hAnsi="MS Gothic" w:cs="Arial" w:hint="eastAsia"/>
            </w:rPr>
            <w:t>☐</w:t>
          </w:r>
        </w:sdtContent>
      </w:sdt>
      <w:r w:rsidR="003D5E9A">
        <w:rPr>
          <w:rFonts w:cs="Arial"/>
        </w:rPr>
        <w:t xml:space="preserve"> Das preisgünstigste Angebot erhält den Zuschlag. </w:t>
      </w:r>
    </w:p>
    <w:p w:rsidR="003D5E9A" w:rsidRDefault="00887747" w:rsidP="00AA7003">
      <w:sdt>
        <w:sdtPr>
          <w:rPr>
            <w:rFonts w:cs="Arial"/>
          </w:rPr>
          <w:id w:val="22927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E9A">
            <w:rPr>
              <w:rFonts w:ascii="MS Gothic" w:eastAsia="MS Gothic" w:hAnsi="MS Gothic" w:cs="Arial" w:hint="eastAsia"/>
            </w:rPr>
            <w:t>☐</w:t>
          </w:r>
        </w:sdtContent>
      </w:sdt>
      <w:r w:rsidR="003D5E9A">
        <w:rPr>
          <w:rFonts w:cs="Arial"/>
        </w:rPr>
        <w:t xml:space="preserve"> Nicht das preisgünstigste Angebot erhält den Zuschlag. Begründung: </w:t>
      </w:r>
      <w:sdt>
        <w:sdtPr>
          <w:id w:val="-122851584"/>
          <w:showingPlcHdr/>
          <w:text/>
        </w:sdtPr>
        <w:sdtEndPr/>
        <w:sdtContent>
          <w:r w:rsidR="003D5E9A" w:rsidRPr="002039B3">
            <w:rPr>
              <w:rStyle w:val="Platzhaltertext"/>
              <w:rFonts w:eastAsiaTheme="minorEastAsia"/>
            </w:rPr>
            <w:t>Klicken Sie hier, um Text einzugeben.</w:t>
          </w:r>
        </w:sdtContent>
      </w:sdt>
    </w:p>
    <w:p w:rsidR="000F499F" w:rsidRPr="001C3980" w:rsidRDefault="000F499F" w:rsidP="00AA7003">
      <w:pPr>
        <w:rPr>
          <w:rFonts w:cs="Arial"/>
        </w:rPr>
      </w:pPr>
    </w:p>
    <w:p w:rsidR="000F499F" w:rsidRPr="001C3980" w:rsidRDefault="00D01B60" w:rsidP="00AA7003">
      <w:pPr>
        <w:rPr>
          <w:rFonts w:cs="Arial"/>
        </w:rPr>
      </w:pPr>
      <w:r w:rsidRPr="001C3980">
        <w:rPr>
          <w:rFonts w:cs="Arial"/>
        </w:rPr>
        <w:t>a) NUR für öffentliche Auftraggeber im Sinne des GWB: Registerabfragen</w:t>
      </w:r>
    </w:p>
    <w:p w:rsidR="00D01B60" w:rsidRPr="001C3980" w:rsidRDefault="00887747" w:rsidP="00AA7003">
      <w:pPr>
        <w:rPr>
          <w:rFonts w:eastAsia="MS Gothic" w:cs="Arial"/>
        </w:rPr>
      </w:pPr>
      <w:sdt>
        <w:sdtPr>
          <w:rPr>
            <w:rFonts w:ascii="MS Gothic" w:eastAsia="MS Gothic" w:hAnsi="MS Gothic" w:cs="MS Gothic" w:hint="eastAsia"/>
          </w:rPr>
          <w:id w:val="-95271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925">
            <w:rPr>
              <w:rFonts w:ascii="MS Gothic" w:eastAsia="MS Gothic" w:hAnsi="MS Gothic" w:cs="MS Gothic" w:hint="eastAsia"/>
            </w:rPr>
            <w:t>☐</w:t>
          </w:r>
        </w:sdtContent>
      </w:sdt>
      <w:r w:rsidR="00D01B60" w:rsidRPr="001C3980">
        <w:rPr>
          <w:rFonts w:eastAsia="MS Gothic" w:cs="Arial"/>
        </w:rPr>
        <w:t>Gewerberegisterabfrage erfolgt</w:t>
      </w:r>
    </w:p>
    <w:p w:rsidR="00D01B60" w:rsidRPr="001C3980" w:rsidRDefault="00887747" w:rsidP="00AA7003">
      <w:pPr>
        <w:rPr>
          <w:rFonts w:eastAsia="MS Gothic" w:cs="Arial"/>
        </w:rPr>
      </w:pPr>
      <w:sdt>
        <w:sdtPr>
          <w:rPr>
            <w:rFonts w:ascii="MS Gothic" w:eastAsia="MS Gothic" w:hAnsi="MS Gothic" w:cs="MS Gothic" w:hint="eastAsia"/>
          </w:rPr>
          <w:id w:val="-150866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925">
            <w:rPr>
              <w:rFonts w:ascii="MS Gothic" w:eastAsia="MS Gothic" w:hAnsi="MS Gothic" w:cs="MS Gothic" w:hint="eastAsia"/>
            </w:rPr>
            <w:t>☐</w:t>
          </w:r>
        </w:sdtContent>
      </w:sdt>
      <w:r w:rsidR="001C3980" w:rsidRPr="001C3980">
        <w:rPr>
          <w:rFonts w:eastAsia="MS Gothic" w:cs="Arial"/>
        </w:rPr>
        <w:t>Abfrage beim Hauptzollamt erfolgt</w:t>
      </w:r>
    </w:p>
    <w:p w:rsidR="00D01B60" w:rsidRPr="001C3980" w:rsidRDefault="00887747" w:rsidP="00AA7003">
      <w:pPr>
        <w:rPr>
          <w:rFonts w:eastAsia="MS Gothic" w:cs="Arial"/>
        </w:rPr>
      </w:pPr>
      <w:sdt>
        <w:sdtPr>
          <w:rPr>
            <w:rFonts w:ascii="MS Gothic" w:eastAsia="MS Gothic" w:hAnsi="MS Gothic" w:cs="MS Gothic" w:hint="eastAsia"/>
          </w:rPr>
          <w:id w:val="-52417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925">
            <w:rPr>
              <w:rFonts w:ascii="MS Gothic" w:eastAsia="MS Gothic" w:hAnsi="MS Gothic" w:cs="MS Gothic" w:hint="eastAsia"/>
            </w:rPr>
            <w:t>☐</w:t>
          </w:r>
        </w:sdtContent>
      </w:sdt>
      <w:r w:rsidR="001C3980" w:rsidRPr="001C3980">
        <w:rPr>
          <w:rFonts w:eastAsia="MS Gothic" w:cs="Arial"/>
        </w:rPr>
        <w:t>Korruptionsregisterabfrage erfolgt</w:t>
      </w:r>
    </w:p>
    <w:p w:rsidR="00D01B60" w:rsidRPr="001C3980" w:rsidRDefault="00887747" w:rsidP="00AA7003">
      <w:pPr>
        <w:rPr>
          <w:rFonts w:eastAsia="MS Gothic" w:cs="Arial"/>
        </w:rPr>
      </w:pPr>
      <w:sdt>
        <w:sdtPr>
          <w:rPr>
            <w:rFonts w:ascii="MS Gothic" w:eastAsia="MS Gothic" w:hAnsi="MS Gothic" w:cs="MS Gothic" w:hint="eastAsia"/>
          </w:rPr>
          <w:id w:val="-186081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925">
            <w:rPr>
              <w:rFonts w:ascii="MS Gothic" w:eastAsia="MS Gothic" w:hAnsi="MS Gothic" w:cs="MS Gothic" w:hint="eastAsia"/>
            </w:rPr>
            <w:t>☐</w:t>
          </w:r>
        </w:sdtContent>
      </w:sdt>
      <w:r w:rsidR="001C3980" w:rsidRPr="001C3980">
        <w:rPr>
          <w:rFonts w:eastAsia="MS Gothic" w:cs="Arial"/>
        </w:rPr>
        <w:t>Vergaberegisterabfrage erfolgt</w:t>
      </w:r>
    </w:p>
    <w:p w:rsidR="001C3980" w:rsidRPr="001C3980" w:rsidRDefault="001C3980" w:rsidP="00AA7003">
      <w:pPr>
        <w:rPr>
          <w:rFonts w:eastAsia="MS Gothic" w:cs="Arial"/>
        </w:rPr>
      </w:pPr>
    </w:p>
    <w:p w:rsidR="001C3980" w:rsidRPr="001C3980" w:rsidRDefault="001C3980" w:rsidP="00AA7003">
      <w:pPr>
        <w:rPr>
          <w:rFonts w:cs="Arial"/>
        </w:rPr>
      </w:pPr>
      <w:r>
        <w:rPr>
          <w:rFonts w:eastAsia="MS Gothic" w:cs="Arial"/>
        </w:rPr>
        <w:t xml:space="preserve">b) </w:t>
      </w:r>
      <w:r w:rsidRPr="001C3980">
        <w:rPr>
          <w:rFonts w:eastAsia="MS Gothic" w:cs="Arial"/>
        </w:rPr>
        <w:t xml:space="preserve">Falls eine Abfrage nicht erfolgt ist, bitte begründen: </w:t>
      </w:r>
      <w:sdt>
        <w:sdtPr>
          <w:rPr>
            <w:rFonts w:eastAsiaTheme="minorEastAsia" w:cs="Arial"/>
            <w:lang w:eastAsia="zh-CN"/>
          </w:rPr>
          <w:id w:val="-1693054392"/>
          <w:showingPlcHdr/>
          <w:text/>
        </w:sdtPr>
        <w:sdtEndPr/>
        <w:sdtContent>
          <w:r w:rsidRPr="00390166">
            <w:rPr>
              <w:rFonts w:eastAsiaTheme="minorEastAsia" w:cs="Arial"/>
              <w:color w:val="808080"/>
              <w:lang w:eastAsia="zh-CN"/>
            </w:rPr>
            <w:t>Klicken Sie hier, um Text einzugeben.</w:t>
          </w:r>
        </w:sdtContent>
      </w:sdt>
    </w:p>
    <w:p w:rsidR="00D01B60" w:rsidRDefault="00D01B60" w:rsidP="00AA7003"/>
    <w:p w:rsidR="000F499F" w:rsidRDefault="000F499F" w:rsidP="00AA7003">
      <w:pPr>
        <w:rPr>
          <w:b/>
        </w:rPr>
      </w:pPr>
      <w:r w:rsidRPr="000F499F">
        <w:rPr>
          <w:b/>
        </w:rPr>
        <w:t xml:space="preserve">9. Auftragsdaten: </w:t>
      </w:r>
    </w:p>
    <w:p w:rsidR="00E9202D" w:rsidRPr="000F499F" w:rsidRDefault="00E9202D" w:rsidP="00AA7003">
      <w:pPr>
        <w:rPr>
          <w:b/>
        </w:rPr>
      </w:pPr>
    </w:p>
    <w:p w:rsidR="003D5E9A" w:rsidRDefault="003D5E9A" w:rsidP="00AA7003">
      <w:r>
        <w:t xml:space="preserve">Auftragnehmer: </w:t>
      </w:r>
      <w:sdt>
        <w:sdtPr>
          <w:id w:val="377668913"/>
          <w:showingPlcHdr/>
          <w:text/>
        </w:sdtPr>
        <w:sdtEndPr/>
        <w:sdtContent>
          <w:r w:rsidRPr="002039B3">
            <w:rPr>
              <w:rStyle w:val="Platzhaltertext"/>
              <w:rFonts w:eastAsiaTheme="minorEastAsia"/>
            </w:rPr>
            <w:t>Klicken Sie hier, um Text einzugeben.</w:t>
          </w:r>
        </w:sdtContent>
      </w:sdt>
    </w:p>
    <w:p w:rsidR="003D5E9A" w:rsidRDefault="003D5E9A" w:rsidP="00AA7003">
      <w:r>
        <w:t xml:space="preserve">Auftragssumme netto in Euro: </w:t>
      </w:r>
    </w:p>
    <w:p w:rsidR="003D5E9A" w:rsidRDefault="003D5E9A" w:rsidP="00AA7003">
      <w:r>
        <w:t xml:space="preserve">Auftrag erteilt am: </w:t>
      </w:r>
    </w:p>
    <w:p w:rsidR="003D5E9A" w:rsidRDefault="003D5E9A" w:rsidP="00AA7003"/>
    <w:p w:rsidR="003D5E9A" w:rsidRDefault="003D5E9A" w:rsidP="00AA7003"/>
    <w:p w:rsidR="003D5E9A" w:rsidRDefault="003D5E9A" w:rsidP="00AA7003">
      <w:pPr>
        <w:rPr>
          <w:rFonts w:cs="Arial"/>
        </w:rPr>
      </w:pPr>
      <w:r>
        <w:t>____________________________</w:t>
      </w:r>
      <w:r>
        <w:tab/>
      </w:r>
      <w:r>
        <w:tab/>
      </w:r>
      <w:r>
        <w:tab/>
        <w:t>_____________________________________</w:t>
      </w:r>
    </w:p>
    <w:p w:rsidR="003D5E9A" w:rsidRDefault="003D5E9A" w:rsidP="00AA7003">
      <w:pPr>
        <w:rPr>
          <w:rFonts w:cs="Arial"/>
        </w:rPr>
      </w:pPr>
      <w:r>
        <w:rPr>
          <w:rFonts w:cs="Arial"/>
        </w:rPr>
        <w:t>Ort, 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Unterschrift</w:t>
      </w:r>
    </w:p>
    <w:p w:rsidR="003D5E9A" w:rsidRDefault="003D5E9A" w:rsidP="00AA7003">
      <w:pPr>
        <w:rPr>
          <w:rFonts w:cs="Arial"/>
        </w:rPr>
      </w:pPr>
    </w:p>
    <w:p w:rsidR="003D5E9A" w:rsidRDefault="003D5E9A" w:rsidP="00AA7003">
      <w:pPr>
        <w:rPr>
          <w:rFonts w:cs="Arial"/>
        </w:rPr>
      </w:pPr>
    </w:p>
    <w:p w:rsidR="003D5E9A" w:rsidRDefault="003D5E9A" w:rsidP="00AA7003">
      <w:pPr>
        <w:rPr>
          <w:rFonts w:cs="Arial"/>
        </w:rPr>
      </w:pPr>
    </w:p>
    <w:p w:rsidR="003D5E9A" w:rsidRPr="004B7BA4" w:rsidRDefault="003D5E9A" w:rsidP="00AA7003">
      <w:pPr>
        <w:rPr>
          <w:rFonts w:cs="Arial"/>
        </w:rPr>
      </w:pPr>
    </w:p>
    <w:p w:rsidR="004B7BA4" w:rsidRPr="004B7BA4" w:rsidRDefault="004B7BA4" w:rsidP="00AA7003">
      <w:pPr>
        <w:rPr>
          <w:rFonts w:cs="Arial"/>
        </w:rPr>
      </w:pPr>
    </w:p>
    <w:sectPr w:rsidR="004B7BA4" w:rsidRPr="004B7BA4" w:rsidSect="00514323"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8E" w:rsidRDefault="00966C8E" w:rsidP="00DF4455">
      <w:r>
        <w:separator/>
      </w:r>
    </w:p>
  </w:endnote>
  <w:endnote w:type="continuationSeparator" w:id="0">
    <w:p w:rsidR="00966C8E" w:rsidRDefault="00966C8E" w:rsidP="00DF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23" w:rsidRDefault="00514323" w:rsidP="00514323">
    <w:pPr>
      <w:pStyle w:val="Fuzeile"/>
      <w:tabs>
        <w:tab w:val="left" w:pos="8789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8774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BB" w:rsidRDefault="00514323" w:rsidP="00514323">
    <w:pPr>
      <w:pStyle w:val="Fuzeile"/>
      <w:tabs>
        <w:tab w:val="left" w:pos="8789"/>
      </w:tabs>
    </w:pPr>
    <w:r>
      <w:t xml:space="preserve">Veröffentlicht am: </w:t>
    </w:r>
    <w:r w:rsidR="00887747">
      <w:t>14.08.2017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8774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8E" w:rsidRDefault="00966C8E" w:rsidP="00DF4455">
      <w:r>
        <w:separator/>
      </w:r>
    </w:p>
  </w:footnote>
  <w:footnote w:type="continuationSeparator" w:id="0">
    <w:p w:rsidR="00966C8E" w:rsidRDefault="00966C8E" w:rsidP="00DF4455">
      <w:r>
        <w:continuationSeparator/>
      </w:r>
    </w:p>
  </w:footnote>
  <w:footnote w:id="1">
    <w:p w:rsidR="00D61D06" w:rsidRPr="004E6AE3" w:rsidRDefault="00D61D06">
      <w:pPr>
        <w:pStyle w:val="Funotentext"/>
        <w:rPr>
          <w:sz w:val="18"/>
          <w:szCs w:val="18"/>
        </w:rPr>
      </w:pPr>
      <w:r w:rsidRPr="004E6AE3">
        <w:rPr>
          <w:rStyle w:val="Funotenzeichen"/>
          <w:sz w:val="18"/>
          <w:szCs w:val="18"/>
        </w:rPr>
        <w:footnoteRef/>
      </w:r>
      <w:r w:rsidRPr="004E6AE3">
        <w:rPr>
          <w:sz w:val="18"/>
          <w:szCs w:val="18"/>
        </w:rPr>
        <w:t xml:space="preserve"> Bremisches Gesetz zur Sicherung von Tariftreue, Sozialstandards und Wettbewerb bei öffentlichen Aufträgen.</w:t>
      </w:r>
    </w:p>
  </w:footnote>
  <w:footnote w:id="2">
    <w:p w:rsidR="00D61D06" w:rsidRPr="004E6AE3" w:rsidRDefault="00D61D06">
      <w:pPr>
        <w:pStyle w:val="Funotentext"/>
        <w:rPr>
          <w:sz w:val="18"/>
          <w:szCs w:val="18"/>
        </w:rPr>
      </w:pPr>
      <w:r w:rsidRPr="004E6AE3">
        <w:rPr>
          <w:rStyle w:val="Funotenzeichen"/>
          <w:sz w:val="18"/>
          <w:szCs w:val="18"/>
        </w:rPr>
        <w:footnoteRef/>
      </w:r>
      <w:r w:rsidRPr="004E6AE3">
        <w:rPr>
          <w:sz w:val="18"/>
          <w:szCs w:val="18"/>
        </w:rPr>
        <w:t xml:space="preserve"> Bei Auftragswerten &lt;50.000,- € ist </w:t>
      </w:r>
      <w:r w:rsidR="00AF1AA1">
        <w:rPr>
          <w:sz w:val="18"/>
          <w:szCs w:val="18"/>
        </w:rPr>
        <w:t xml:space="preserve">für private Zuwendungsempfänger </w:t>
      </w:r>
      <w:r w:rsidRPr="004E6AE3">
        <w:rPr>
          <w:sz w:val="18"/>
          <w:szCs w:val="18"/>
        </w:rPr>
        <w:t>eine Einordnung der Leistungsart entbehrlich</w:t>
      </w:r>
      <w:r w:rsidR="007C526E" w:rsidRPr="004E6AE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23" w:rsidRDefault="00514323" w:rsidP="00514323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6AFFF" wp14:editId="744AAE30">
              <wp:simplePos x="0" y="0"/>
              <wp:positionH relativeFrom="column">
                <wp:posOffset>3710305</wp:posOffset>
              </wp:positionH>
              <wp:positionV relativeFrom="paragraph">
                <wp:posOffset>169545</wp:posOffset>
              </wp:positionV>
              <wp:extent cx="2374265" cy="466725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4323" w:rsidRPr="00AC45C9" w:rsidRDefault="00514323" w:rsidP="00514323">
                          <w:pPr>
                            <w:pStyle w:val="Kopfzeile"/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cs="Arial"/>
                            </w:rPr>
                          </w:pPr>
                          <w:r w:rsidRPr="00AC45C9">
                            <w:rPr>
                              <w:rFonts w:eastAsia="Arial Unicode MS" w:cs="Arial"/>
                            </w:rPr>
                            <w:t>OP EFRE Bremen 2014-2020</w:t>
                          </w:r>
                        </w:p>
                        <w:p w:rsidR="00514323" w:rsidRDefault="00514323" w:rsidP="00514323">
                          <w:r w:rsidRPr="00AC45C9">
                            <w:rPr>
                              <w:rFonts w:cs="Arial"/>
                            </w:rPr>
                            <w:t>EFRE-Verwaltungsbehörde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2.15pt;margin-top:13.35pt;width:186.95pt;height:36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" filled="f" stroked="f">
              <v:textbox>
                <w:txbxContent>
                  <w:p w:rsidR="00514323" w:rsidRPr="00AC45C9" w:rsidRDefault="00514323" w:rsidP="00514323">
                    <w:pPr>
                      <w:pStyle w:val="Kopfzeile"/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cs="Arial"/>
                      </w:rPr>
                    </w:pPr>
                    <w:r w:rsidRPr="00AC45C9">
                      <w:rPr>
                        <w:rFonts w:eastAsia="Arial Unicode MS" w:cs="Arial"/>
                      </w:rPr>
                      <w:t>OP EFRE Bremen 2014-2020</w:t>
                    </w:r>
                  </w:p>
                  <w:p w:rsidR="00514323" w:rsidRDefault="00514323" w:rsidP="00514323">
                    <w:r w:rsidRPr="00AC45C9">
                      <w:rPr>
                        <w:rFonts w:cs="Arial"/>
                      </w:rPr>
                      <w:t>EFRE-Verwaltungsbehörde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70095E7F" wp14:editId="327B201B">
          <wp:extent cx="2795016" cy="633984"/>
          <wp:effectExtent l="0" t="0" r="571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e-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016" cy="63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323" w:rsidRDefault="00514323" w:rsidP="00514323">
    <w:pPr>
      <w:pStyle w:val="Kopfzeile"/>
    </w:pPr>
  </w:p>
  <w:p w:rsidR="00FF0DBB" w:rsidRDefault="00514323">
    <w:pPr>
      <w:pStyle w:val="Kopfzeile"/>
    </w:pPr>
    <w:r w:rsidRPr="00514323">
      <w:t>CL_12_V1_Vergabevermerk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359"/>
    <w:multiLevelType w:val="hybridMultilevel"/>
    <w:tmpl w:val="ECDA1D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2C47"/>
    <w:multiLevelType w:val="hybridMultilevel"/>
    <w:tmpl w:val="90745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756D6"/>
    <w:multiLevelType w:val="hybridMultilevel"/>
    <w:tmpl w:val="1946E244"/>
    <w:lvl w:ilvl="0" w:tplc="D08633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37DF"/>
    <w:multiLevelType w:val="hybridMultilevel"/>
    <w:tmpl w:val="0DE2E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3450F"/>
    <w:multiLevelType w:val="hybridMultilevel"/>
    <w:tmpl w:val="B31EF602"/>
    <w:lvl w:ilvl="0" w:tplc="15302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82ADD"/>
    <w:multiLevelType w:val="hybridMultilevel"/>
    <w:tmpl w:val="E8BE5B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812AF"/>
    <w:multiLevelType w:val="hybridMultilevel"/>
    <w:tmpl w:val="60923A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7589F"/>
    <w:multiLevelType w:val="hybridMultilevel"/>
    <w:tmpl w:val="DC3ECF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A6B08"/>
    <w:multiLevelType w:val="hybridMultilevel"/>
    <w:tmpl w:val="0F0C8E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B32E7"/>
    <w:multiLevelType w:val="hybridMultilevel"/>
    <w:tmpl w:val="1946E244"/>
    <w:lvl w:ilvl="0" w:tplc="D08633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06FC6"/>
    <w:multiLevelType w:val="hybridMultilevel"/>
    <w:tmpl w:val="4B16E124"/>
    <w:lvl w:ilvl="0" w:tplc="C75A785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25670"/>
    <w:multiLevelType w:val="hybridMultilevel"/>
    <w:tmpl w:val="BB8430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371B2"/>
    <w:multiLevelType w:val="hybridMultilevel"/>
    <w:tmpl w:val="12D84A70"/>
    <w:lvl w:ilvl="0" w:tplc="E9FCE4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A1EC9"/>
    <w:multiLevelType w:val="hybridMultilevel"/>
    <w:tmpl w:val="99EC5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55"/>
    <w:rsid w:val="00012AF3"/>
    <w:rsid w:val="000334A7"/>
    <w:rsid w:val="0003627C"/>
    <w:rsid w:val="00037583"/>
    <w:rsid w:val="0004399A"/>
    <w:rsid w:val="00054AEF"/>
    <w:rsid w:val="0007207A"/>
    <w:rsid w:val="000A6BF6"/>
    <w:rsid w:val="000D102B"/>
    <w:rsid w:val="000F499F"/>
    <w:rsid w:val="00104C86"/>
    <w:rsid w:val="00121136"/>
    <w:rsid w:val="00127C04"/>
    <w:rsid w:val="00134912"/>
    <w:rsid w:val="001B2C98"/>
    <w:rsid w:val="001C3980"/>
    <w:rsid w:val="001D5F26"/>
    <w:rsid w:val="001E0CBD"/>
    <w:rsid w:val="00214925"/>
    <w:rsid w:val="00230FE3"/>
    <w:rsid w:val="00237450"/>
    <w:rsid w:val="00247DE6"/>
    <w:rsid w:val="00297659"/>
    <w:rsid w:val="002A2FF4"/>
    <w:rsid w:val="00310EEC"/>
    <w:rsid w:val="00315FAF"/>
    <w:rsid w:val="003678A7"/>
    <w:rsid w:val="00390166"/>
    <w:rsid w:val="00394F95"/>
    <w:rsid w:val="003D5E9A"/>
    <w:rsid w:val="003F3B44"/>
    <w:rsid w:val="00431812"/>
    <w:rsid w:val="00452557"/>
    <w:rsid w:val="00497CC0"/>
    <w:rsid w:val="004A2B1B"/>
    <w:rsid w:val="004B7BA4"/>
    <w:rsid w:val="004D0DDA"/>
    <w:rsid w:val="004E0727"/>
    <w:rsid w:val="004E6AE3"/>
    <w:rsid w:val="00514323"/>
    <w:rsid w:val="00531640"/>
    <w:rsid w:val="005609D3"/>
    <w:rsid w:val="005A315A"/>
    <w:rsid w:val="005D55C0"/>
    <w:rsid w:val="005F4146"/>
    <w:rsid w:val="00637C19"/>
    <w:rsid w:val="0064025B"/>
    <w:rsid w:val="0065536C"/>
    <w:rsid w:val="006B170E"/>
    <w:rsid w:val="006E743C"/>
    <w:rsid w:val="00701FA9"/>
    <w:rsid w:val="007C526E"/>
    <w:rsid w:val="00804C09"/>
    <w:rsid w:val="00813847"/>
    <w:rsid w:val="0082339D"/>
    <w:rsid w:val="00862C26"/>
    <w:rsid w:val="00884781"/>
    <w:rsid w:val="00887747"/>
    <w:rsid w:val="00897CBF"/>
    <w:rsid w:val="008C7E5C"/>
    <w:rsid w:val="008F69BA"/>
    <w:rsid w:val="009001E5"/>
    <w:rsid w:val="00900EC1"/>
    <w:rsid w:val="009018D5"/>
    <w:rsid w:val="009109F5"/>
    <w:rsid w:val="00913C8D"/>
    <w:rsid w:val="00937781"/>
    <w:rsid w:val="00954BE0"/>
    <w:rsid w:val="00966C8E"/>
    <w:rsid w:val="009767B9"/>
    <w:rsid w:val="0098122A"/>
    <w:rsid w:val="009A653E"/>
    <w:rsid w:val="009E705E"/>
    <w:rsid w:val="00A0482B"/>
    <w:rsid w:val="00A148D2"/>
    <w:rsid w:val="00A86BB3"/>
    <w:rsid w:val="00AA16E7"/>
    <w:rsid w:val="00AA7003"/>
    <w:rsid w:val="00AB4ADD"/>
    <w:rsid w:val="00AF1AA1"/>
    <w:rsid w:val="00B07025"/>
    <w:rsid w:val="00B71DD4"/>
    <w:rsid w:val="00BB13BE"/>
    <w:rsid w:val="00BE488D"/>
    <w:rsid w:val="00BF1605"/>
    <w:rsid w:val="00BF198C"/>
    <w:rsid w:val="00C50B8A"/>
    <w:rsid w:val="00C76F6C"/>
    <w:rsid w:val="00CC0F8A"/>
    <w:rsid w:val="00CD19FB"/>
    <w:rsid w:val="00CE6AAB"/>
    <w:rsid w:val="00CF6823"/>
    <w:rsid w:val="00CF7ED4"/>
    <w:rsid w:val="00D01B60"/>
    <w:rsid w:val="00D1221A"/>
    <w:rsid w:val="00D132E6"/>
    <w:rsid w:val="00D61D06"/>
    <w:rsid w:val="00DA3016"/>
    <w:rsid w:val="00DD3367"/>
    <w:rsid w:val="00DF4455"/>
    <w:rsid w:val="00E268BD"/>
    <w:rsid w:val="00E33577"/>
    <w:rsid w:val="00E618CB"/>
    <w:rsid w:val="00E82825"/>
    <w:rsid w:val="00E9128F"/>
    <w:rsid w:val="00E9202D"/>
    <w:rsid w:val="00EF1031"/>
    <w:rsid w:val="00EF2AF7"/>
    <w:rsid w:val="00F30880"/>
    <w:rsid w:val="00F36A0B"/>
    <w:rsid w:val="00F532C4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B8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arCharChar">
    <w:name w:val="Char Char Char"/>
    <w:basedOn w:val="Standard"/>
    <w:rsid w:val="00DF4455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DF44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445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44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4455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4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B4ADD"/>
    <w:pPr>
      <w:ind w:left="720"/>
      <w:contextualSpacing/>
    </w:pPr>
  </w:style>
  <w:style w:type="table" w:styleId="Tabellenraster">
    <w:name w:val="Table Grid"/>
    <w:basedOn w:val="NormaleTabelle"/>
    <w:uiPriority w:val="59"/>
    <w:rsid w:val="005F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E70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705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705E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7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705E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0EE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0EEC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10EEC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90166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52557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52557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452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B8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arCharChar">
    <w:name w:val="Char Char Char"/>
    <w:basedOn w:val="Standard"/>
    <w:rsid w:val="00DF4455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DF44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445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44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4455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4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B4ADD"/>
    <w:pPr>
      <w:ind w:left="720"/>
      <w:contextualSpacing/>
    </w:pPr>
  </w:style>
  <w:style w:type="table" w:styleId="Tabellenraster">
    <w:name w:val="Table Grid"/>
    <w:basedOn w:val="NormaleTabelle"/>
    <w:uiPriority w:val="59"/>
    <w:rsid w:val="005F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E70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705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705E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7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705E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0EE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0EEC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10EEC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90166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52557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52557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452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9D69FD5C394ED0B021C282DB1D7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3DEB9-AFA3-47A8-AB6E-F00AA924C9C7}"/>
      </w:docPartPr>
      <w:docPartBody>
        <w:p w:rsidR="00C04274" w:rsidRDefault="00C11C7C" w:rsidP="00C11C7C">
          <w:pPr>
            <w:pStyle w:val="E29D69FD5C394ED0B021C282DB1D79B9"/>
          </w:pPr>
          <w:r w:rsidRPr="009F4F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9E5318214A4BC6B3E5D2CC222B0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2C902-70B3-4708-8D28-38BCFF0E5C27}"/>
      </w:docPartPr>
      <w:docPartBody>
        <w:p w:rsidR="00C04274" w:rsidRDefault="00C11C7C" w:rsidP="00C11C7C">
          <w:pPr>
            <w:pStyle w:val="BC9E5318214A4BC6B3E5D2CC222B035D"/>
          </w:pPr>
          <w:r w:rsidRPr="009F4F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F54E6F59134651A443D93CE1E38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DCF17-AF74-4B9D-9660-DF5FD08B4581}"/>
      </w:docPartPr>
      <w:docPartBody>
        <w:p w:rsidR="00C04274" w:rsidRDefault="00C11C7C" w:rsidP="00C11C7C">
          <w:pPr>
            <w:pStyle w:val="FFF54E6F59134651A443D93CE1E38B0B"/>
          </w:pPr>
          <w:r w:rsidRPr="009F4F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25ED327EC44C4B9ECB9B139BFEF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5D795-D6BA-46DB-89E3-37D6C2CC81E3}"/>
      </w:docPartPr>
      <w:docPartBody>
        <w:p w:rsidR="00C04274" w:rsidRDefault="00C11C7C" w:rsidP="00C11C7C">
          <w:pPr>
            <w:pStyle w:val="8E25ED327EC44C4B9ECB9B139BFEF5B3"/>
          </w:pPr>
          <w:r w:rsidRPr="009F4FF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7C"/>
    <w:rsid w:val="00145FE5"/>
    <w:rsid w:val="00BB1367"/>
    <w:rsid w:val="00BB307E"/>
    <w:rsid w:val="00C04274"/>
    <w:rsid w:val="00C1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307E"/>
    <w:rPr>
      <w:color w:val="808080"/>
    </w:rPr>
  </w:style>
  <w:style w:type="paragraph" w:customStyle="1" w:styleId="6435ABEE30B84644AA528329837734BB">
    <w:name w:val="6435ABEE30B84644AA528329837734BB"/>
    <w:rsid w:val="00C11C7C"/>
  </w:style>
  <w:style w:type="paragraph" w:customStyle="1" w:styleId="67A706428C9145D297D9CCA844D4FEB6">
    <w:name w:val="67A706428C9145D297D9CCA844D4FEB6"/>
    <w:rsid w:val="00C11C7C"/>
  </w:style>
  <w:style w:type="paragraph" w:customStyle="1" w:styleId="6A859FDC0B4E490A9DE24E5A8A52BC13">
    <w:name w:val="6A859FDC0B4E490A9DE24E5A8A52BC13"/>
    <w:rsid w:val="00C11C7C"/>
  </w:style>
  <w:style w:type="paragraph" w:customStyle="1" w:styleId="2CFCDDD72FA445A8BA14352428C6183B">
    <w:name w:val="2CFCDDD72FA445A8BA14352428C6183B"/>
    <w:rsid w:val="00C11C7C"/>
  </w:style>
  <w:style w:type="paragraph" w:customStyle="1" w:styleId="9338F4F5A446405EBA9FB06EEF45EBCC">
    <w:name w:val="9338F4F5A446405EBA9FB06EEF45EBCC"/>
    <w:rsid w:val="00C11C7C"/>
  </w:style>
  <w:style w:type="paragraph" w:customStyle="1" w:styleId="DF478CCFB98C488EAA4FDE23A907CCC7">
    <w:name w:val="DF478CCFB98C488EAA4FDE23A907CCC7"/>
    <w:rsid w:val="00C11C7C"/>
  </w:style>
  <w:style w:type="paragraph" w:customStyle="1" w:styleId="E3A3AA209B804FD4B76180F219AD25C5">
    <w:name w:val="E3A3AA209B804FD4B76180F219AD25C5"/>
    <w:rsid w:val="00C11C7C"/>
  </w:style>
  <w:style w:type="paragraph" w:customStyle="1" w:styleId="E29D69FD5C394ED0B021C282DB1D79B9">
    <w:name w:val="E29D69FD5C394ED0B021C282DB1D79B9"/>
    <w:rsid w:val="00C11C7C"/>
  </w:style>
  <w:style w:type="paragraph" w:customStyle="1" w:styleId="BC9E5318214A4BC6B3E5D2CC222B035D">
    <w:name w:val="BC9E5318214A4BC6B3E5D2CC222B035D"/>
    <w:rsid w:val="00C11C7C"/>
  </w:style>
  <w:style w:type="paragraph" w:customStyle="1" w:styleId="FFF54E6F59134651A443D93CE1E38B0B">
    <w:name w:val="FFF54E6F59134651A443D93CE1E38B0B"/>
    <w:rsid w:val="00C11C7C"/>
  </w:style>
  <w:style w:type="paragraph" w:customStyle="1" w:styleId="8E25ED327EC44C4B9ECB9B139BFEF5B3">
    <w:name w:val="8E25ED327EC44C4B9ECB9B139BFEF5B3"/>
    <w:rsid w:val="00C11C7C"/>
  </w:style>
  <w:style w:type="paragraph" w:customStyle="1" w:styleId="670D26A899344B11A27352EA160C4049">
    <w:name w:val="670D26A899344B11A27352EA160C4049"/>
    <w:rsid w:val="00C11C7C"/>
  </w:style>
  <w:style w:type="paragraph" w:customStyle="1" w:styleId="8EB207D43C434939BDD4A52C67E3C3E2">
    <w:name w:val="8EB207D43C434939BDD4A52C67E3C3E2"/>
    <w:rsid w:val="00C04274"/>
  </w:style>
  <w:style w:type="paragraph" w:customStyle="1" w:styleId="47382FA98A5A485A86B96AA4E028F243">
    <w:name w:val="47382FA98A5A485A86B96AA4E028F243"/>
    <w:rsid w:val="00C04274"/>
  </w:style>
  <w:style w:type="paragraph" w:customStyle="1" w:styleId="2357DD4158564B048D896887C1A1916B">
    <w:name w:val="2357DD4158564B048D896887C1A1916B"/>
    <w:rsid w:val="00C04274"/>
  </w:style>
  <w:style w:type="paragraph" w:customStyle="1" w:styleId="01B46F085C72484CB1729231EE617DF1">
    <w:name w:val="01B46F085C72484CB1729231EE617DF1"/>
    <w:rsid w:val="00C04274"/>
  </w:style>
  <w:style w:type="paragraph" w:customStyle="1" w:styleId="5B0782E7F07845F1A122082153804B96">
    <w:name w:val="5B0782E7F07845F1A122082153804B96"/>
    <w:rsid w:val="00BB30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307E"/>
    <w:rPr>
      <w:color w:val="808080"/>
    </w:rPr>
  </w:style>
  <w:style w:type="paragraph" w:customStyle="1" w:styleId="6435ABEE30B84644AA528329837734BB">
    <w:name w:val="6435ABEE30B84644AA528329837734BB"/>
    <w:rsid w:val="00C11C7C"/>
  </w:style>
  <w:style w:type="paragraph" w:customStyle="1" w:styleId="67A706428C9145D297D9CCA844D4FEB6">
    <w:name w:val="67A706428C9145D297D9CCA844D4FEB6"/>
    <w:rsid w:val="00C11C7C"/>
  </w:style>
  <w:style w:type="paragraph" w:customStyle="1" w:styleId="6A859FDC0B4E490A9DE24E5A8A52BC13">
    <w:name w:val="6A859FDC0B4E490A9DE24E5A8A52BC13"/>
    <w:rsid w:val="00C11C7C"/>
  </w:style>
  <w:style w:type="paragraph" w:customStyle="1" w:styleId="2CFCDDD72FA445A8BA14352428C6183B">
    <w:name w:val="2CFCDDD72FA445A8BA14352428C6183B"/>
    <w:rsid w:val="00C11C7C"/>
  </w:style>
  <w:style w:type="paragraph" w:customStyle="1" w:styleId="9338F4F5A446405EBA9FB06EEF45EBCC">
    <w:name w:val="9338F4F5A446405EBA9FB06EEF45EBCC"/>
    <w:rsid w:val="00C11C7C"/>
  </w:style>
  <w:style w:type="paragraph" w:customStyle="1" w:styleId="DF478CCFB98C488EAA4FDE23A907CCC7">
    <w:name w:val="DF478CCFB98C488EAA4FDE23A907CCC7"/>
    <w:rsid w:val="00C11C7C"/>
  </w:style>
  <w:style w:type="paragraph" w:customStyle="1" w:styleId="E3A3AA209B804FD4B76180F219AD25C5">
    <w:name w:val="E3A3AA209B804FD4B76180F219AD25C5"/>
    <w:rsid w:val="00C11C7C"/>
  </w:style>
  <w:style w:type="paragraph" w:customStyle="1" w:styleId="E29D69FD5C394ED0B021C282DB1D79B9">
    <w:name w:val="E29D69FD5C394ED0B021C282DB1D79B9"/>
    <w:rsid w:val="00C11C7C"/>
  </w:style>
  <w:style w:type="paragraph" w:customStyle="1" w:styleId="BC9E5318214A4BC6B3E5D2CC222B035D">
    <w:name w:val="BC9E5318214A4BC6B3E5D2CC222B035D"/>
    <w:rsid w:val="00C11C7C"/>
  </w:style>
  <w:style w:type="paragraph" w:customStyle="1" w:styleId="FFF54E6F59134651A443D93CE1E38B0B">
    <w:name w:val="FFF54E6F59134651A443D93CE1E38B0B"/>
    <w:rsid w:val="00C11C7C"/>
  </w:style>
  <w:style w:type="paragraph" w:customStyle="1" w:styleId="8E25ED327EC44C4B9ECB9B139BFEF5B3">
    <w:name w:val="8E25ED327EC44C4B9ECB9B139BFEF5B3"/>
    <w:rsid w:val="00C11C7C"/>
  </w:style>
  <w:style w:type="paragraph" w:customStyle="1" w:styleId="670D26A899344B11A27352EA160C4049">
    <w:name w:val="670D26A899344B11A27352EA160C4049"/>
    <w:rsid w:val="00C11C7C"/>
  </w:style>
  <w:style w:type="paragraph" w:customStyle="1" w:styleId="8EB207D43C434939BDD4A52C67E3C3E2">
    <w:name w:val="8EB207D43C434939BDD4A52C67E3C3E2"/>
    <w:rsid w:val="00C04274"/>
  </w:style>
  <w:style w:type="paragraph" w:customStyle="1" w:styleId="47382FA98A5A485A86B96AA4E028F243">
    <w:name w:val="47382FA98A5A485A86B96AA4E028F243"/>
    <w:rsid w:val="00C04274"/>
  </w:style>
  <w:style w:type="paragraph" w:customStyle="1" w:styleId="2357DD4158564B048D896887C1A1916B">
    <w:name w:val="2357DD4158564B048D896887C1A1916B"/>
    <w:rsid w:val="00C04274"/>
  </w:style>
  <w:style w:type="paragraph" w:customStyle="1" w:styleId="01B46F085C72484CB1729231EE617DF1">
    <w:name w:val="01B46F085C72484CB1729231EE617DF1"/>
    <w:rsid w:val="00C04274"/>
  </w:style>
  <w:style w:type="paragraph" w:customStyle="1" w:styleId="5B0782E7F07845F1A122082153804B96">
    <w:name w:val="5B0782E7F07845F1A122082153804B96"/>
    <w:rsid w:val="00BB3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BCAE-CCB0-45AB-9470-27743020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8FACA535.dotm</Template>
  <TotalTime>0</TotalTime>
  <Pages>2</Pages>
  <Words>464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Casper-Damberg, Jan (Wirtschaft, Arbeit und Haefen)</dc:creator>
  <cp:lastModifiedBy>Lüdemann, Corinna (Wirtschaft, Arbeit und Haefen)</cp:lastModifiedBy>
  <cp:revision>5</cp:revision>
  <cp:lastPrinted>2017-05-31T11:34:00Z</cp:lastPrinted>
  <dcterms:created xsi:type="dcterms:W3CDTF">2017-06-01T08:59:00Z</dcterms:created>
  <dcterms:modified xsi:type="dcterms:W3CDTF">2017-08-15T10:55:00Z</dcterms:modified>
</cp:coreProperties>
</file>